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5389B">
        <w:tc>
          <w:tcPr>
            <w:tcW w:w="9809" w:type="dxa"/>
            <w:shd w:val="pct20" w:color="auto" w:fill="FFFFFF"/>
          </w:tcPr>
          <w:p w:rsidR="00A5389B" w:rsidRDefault="00A5389B">
            <w:pPr>
              <w:pStyle w:val="berschrift9"/>
              <w:spacing w:after="0"/>
            </w:pPr>
            <w:r>
              <w:t>Rahmenbedingungen für den Ausbildner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284"/>
        <w:gridCol w:w="1758"/>
        <w:gridCol w:w="339"/>
        <w:gridCol w:w="2383"/>
      </w:tblGrid>
      <w:tr w:rsidR="00A5389B" w:rsidTr="0015223D">
        <w:trPr>
          <w:cantSplit/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31528E">
            <w:pPr>
              <w:spacing w:after="0"/>
            </w:pPr>
            <w:r>
              <w:t>Übungsleiter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spacing w:after="0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spacing w:after="0"/>
            </w:pPr>
            <w:r>
              <w:t>Datum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spacing w:after="0"/>
            </w:pPr>
          </w:p>
        </w:tc>
      </w:tr>
      <w:tr w:rsidR="00A5389B" w:rsidTr="0015223D"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528E" w:rsidRDefault="0031528E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Ausbildner</w:t>
            </w:r>
          </w:p>
          <w:p w:rsidR="00A85054" w:rsidRDefault="00A85054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1528E" w:rsidRDefault="0031528E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Thema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iCs/>
                <w:lang w:val="de-CH"/>
              </w:rPr>
            </w:pPr>
          </w:p>
          <w:p w:rsidR="006E299B" w:rsidRPr="006E299B" w:rsidRDefault="006E299B">
            <w:pPr>
              <w:tabs>
                <w:tab w:val="left" w:pos="5529"/>
              </w:tabs>
              <w:spacing w:after="0"/>
              <w:rPr>
                <w:iCs/>
                <w:lang w:val="de-CH"/>
              </w:rPr>
            </w:pPr>
          </w:p>
          <w:p w:rsidR="006E299B" w:rsidRPr="0015223D" w:rsidRDefault="006E299B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</w:p>
        </w:tc>
      </w:tr>
      <w:tr w:rsidR="00A5389B" w:rsidTr="0015223D">
        <w:trPr>
          <w:cantSplit/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Grundlagen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pStyle w:val="Funotentext"/>
              <w:tabs>
                <w:tab w:val="left" w:pos="5529"/>
              </w:tabs>
              <w:spacing w:after="0"/>
              <w:rPr>
                <w:sz w:val="24"/>
                <w:lang w:val="de-CH"/>
              </w:rPr>
            </w:pPr>
          </w:p>
        </w:tc>
      </w:tr>
      <w:tr w:rsidR="00A5389B" w:rsidTr="0015223D"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</w:pPr>
            <w:proofErr w:type="spellStart"/>
            <w:r>
              <w:rPr>
                <w:lang w:val="de-CH"/>
              </w:rPr>
              <w:t>Lektionsart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sym w:font="Monotype Sorts" w:char="F07F"/>
            </w:r>
            <w:r>
              <w:rPr>
                <w:lang w:val="de-CH"/>
              </w:rPr>
              <w:t xml:space="preserve"> Einführungslektion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t xml:space="preserve"> </w:t>
            </w:r>
            <w:r w:rsidR="00657882">
              <w:rPr>
                <w:lang w:val="de-CH"/>
              </w:rPr>
              <w:sym w:font="Monotype Sorts" w:char="F07F"/>
            </w:r>
            <w:r w:rsidR="00657882">
              <w:rPr>
                <w:lang w:val="de-CH"/>
              </w:rPr>
              <w:t xml:space="preserve"> </w:t>
            </w:r>
            <w:r>
              <w:rPr>
                <w:lang w:val="de-CH"/>
              </w:rPr>
              <w:t>Kurzlektion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sym w:font="Monotype Sorts" w:char="F07F"/>
            </w:r>
            <w:r>
              <w:rPr>
                <w:lang w:val="de-CH"/>
              </w:rPr>
              <w:t xml:space="preserve"> Übungslektion</w:t>
            </w:r>
          </w:p>
        </w:tc>
      </w:tr>
      <w:tr w:rsidR="00A5389B" w:rsidTr="0015223D"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t>Ausbildungsstufe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sym w:font="Monotype Sorts" w:char="F07F"/>
            </w:r>
            <w:r>
              <w:t xml:space="preserve"> Anlernstufe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t xml:space="preserve"> </w:t>
            </w:r>
            <w:r w:rsidR="003F7259" w:rsidRPr="003F7259">
              <w:t></w:t>
            </w:r>
            <w:r w:rsidR="003F7259">
              <w:t xml:space="preserve"> </w:t>
            </w:r>
            <w:r>
              <w:t>Festigungsstufe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657882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sym w:font="Monotype Sorts" w:char="F07F"/>
            </w:r>
            <w:r>
              <w:rPr>
                <w:lang w:val="de-CH"/>
              </w:rPr>
              <w:t xml:space="preserve"> </w:t>
            </w:r>
            <w:r w:rsidR="00A5389B">
              <w:t>Anwendungsstufe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p w:rsidR="00A5389B" w:rsidRDefault="00A5389B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rFonts w:ascii="Tms Rmn" w:hAnsi="Tms Rmn"/>
          <w:sz w:val="20"/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LINK Excel.Sheet.12 "Mappe1" "Tabelle1!Z1S1:Z10S4" \a \f 4 \h  \* MERGEFORMAT </w:instrText>
      </w:r>
      <w:r>
        <w:rPr>
          <w:lang w:val="de-CH"/>
        </w:rPr>
        <w:fldChar w:fldCharType="separate"/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155"/>
        <w:gridCol w:w="1842"/>
        <w:gridCol w:w="2127"/>
      </w:tblGrid>
      <w:tr w:rsidR="00E352EF" w:rsidRPr="00E352EF" w:rsidTr="00657882">
        <w:trPr>
          <w:cantSplit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Ablauf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</w:tr>
      <w:tr w:rsidR="00E352EF" w:rsidRPr="00E352EF" w:rsidTr="0065788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</w:tr>
      <w:tr w:rsidR="00E352EF" w:rsidRPr="00E352EF" w:rsidTr="0065788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</w:tr>
      <w:tr w:rsidR="00E352EF" w:rsidRPr="00E352EF" w:rsidTr="0065788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</w:tr>
      <w:tr w:rsidR="00E352EF" w:rsidRPr="00E352EF" w:rsidTr="00462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</w:tr>
      <w:tr w:rsidR="00E352EF" w:rsidRPr="00E352EF" w:rsidTr="00462A3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</w:tr>
    </w:tbl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  <w:r>
        <w:rPr>
          <w:sz w:val="16"/>
          <w:lang w:val="de-CH"/>
        </w:rPr>
        <w:fldChar w:fldCharType="end"/>
      </w: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A85054" w:rsidRDefault="00A85054">
      <w:pPr>
        <w:tabs>
          <w:tab w:val="left" w:pos="5529"/>
        </w:tabs>
        <w:spacing w:after="0"/>
        <w:rPr>
          <w:sz w:val="16"/>
          <w:lang w:val="de-CH"/>
        </w:rPr>
      </w:pPr>
    </w:p>
    <w:p w:rsidR="00A85054" w:rsidRDefault="00A85054">
      <w:pPr>
        <w:tabs>
          <w:tab w:val="left" w:pos="5529"/>
        </w:tabs>
        <w:spacing w:after="0"/>
        <w:rPr>
          <w:sz w:val="16"/>
          <w:lang w:val="de-CH"/>
        </w:rPr>
      </w:pPr>
    </w:p>
    <w:p w:rsidR="00A85054" w:rsidRDefault="00A85054">
      <w:pPr>
        <w:tabs>
          <w:tab w:val="left" w:pos="5529"/>
        </w:tabs>
        <w:spacing w:after="0"/>
        <w:rPr>
          <w:sz w:val="16"/>
          <w:lang w:val="de-CH"/>
        </w:rPr>
      </w:pPr>
    </w:p>
    <w:p w:rsidR="00A85054" w:rsidRDefault="00A85054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</w:tblGrid>
      <w:tr w:rsidR="00657882">
        <w:trPr>
          <w:cantSplit/>
          <w:trHeight w:val="360"/>
        </w:trPr>
        <w:tc>
          <w:tcPr>
            <w:tcW w:w="2608" w:type="dxa"/>
            <w:vMerge w:val="restart"/>
          </w:tcPr>
          <w:p w:rsidR="00657882" w:rsidRDefault="00657882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Teilnehmer</w:t>
            </w:r>
          </w:p>
        </w:tc>
      </w:tr>
      <w:tr w:rsidR="00657882">
        <w:trPr>
          <w:cantSplit/>
          <w:trHeight w:val="360"/>
        </w:trPr>
        <w:tc>
          <w:tcPr>
            <w:tcW w:w="2608" w:type="dxa"/>
            <w:vMerge/>
          </w:tcPr>
          <w:p w:rsidR="00657882" w:rsidRDefault="00657882">
            <w:pPr>
              <w:tabs>
                <w:tab w:val="left" w:pos="5529"/>
              </w:tabs>
              <w:spacing w:after="0"/>
              <w:rPr>
                <w:noProof/>
              </w:rPr>
            </w:pPr>
          </w:p>
        </w:tc>
      </w:tr>
      <w:tr w:rsidR="00657882">
        <w:trPr>
          <w:cantSplit/>
          <w:trHeight w:val="360"/>
        </w:trPr>
        <w:tc>
          <w:tcPr>
            <w:tcW w:w="2608" w:type="dxa"/>
            <w:vMerge/>
          </w:tcPr>
          <w:p w:rsidR="00657882" w:rsidRDefault="00657882">
            <w:pPr>
              <w:tabs>
                <w:tab w:val="left" w:pos="5529"/>
              </w:tabs>
              <w:spacing w:after="0"/>
              <w:rPr>
                <w:noProof/>
              </w:rPr>
            </w:pPr>
          </w:p>
        </w:tc>
      </w:tr>
      <w:tr w:rsidR="00657882">
        <w:trPr>
          <w:cantSplit/>
          <w:trHeight w:val="360"/>
        </w:trPr>
        <w:tc>
          <w:tcPr>
            <w:tcW w:w="2608" w:type="dxa"/>
            <w:vMerge w:val="restart"/>
          </w:tcPr>
          <w:p w:rsidR="00657882" w:rsidRDefault="00657882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Material/Mittel</w:t>
            </w:r>
          </w:p>
        </w:tc>
      </w:tr>
      <w:tr w:rsidR="00657882">
        <w:trPr>
          <w:cantSplit/>
          <w:trHeight w:val="360"/>
        </w:trPr>
        <w:tc>
          <w:tcPr>
            <w:tcW w:w="2608" w:type="dxa"/>
            <w:vMerge/>
          </w:tcPr>
          <w:p w:rsidR="00657882" w:rsidRDefault="00657882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657882">
        <w:trPr>
          <w:cantSplit/>
          <w:trHeight w:val="360"/>
        </w:trPr>
        <w:tc>
          <w:tcPr>
            <w:tcW w:w="2608" w:type="dxa"/>
            <w:vMerge/>
          </w:tcPr>
          <w:p w:rsidR="00657882" w:rsidRDefault="00657882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657882">
        <w:trPr>
          <w:trHeight w:val="360"/>
        </w:trPr>
        <w:tc>
          <w:tcPr>
            <w:tcW w:w="2608" w:type="dxa"/>
          </w:tcPr>
          <w:p w:rsidR="00657882" w:rsidRDefault="00657882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Ort, Raum, Objekt</w:t>
            </w:r>
          </w:p>
          <w:p w:rsidR="00CF5616" w:rsidRDefault="00CF561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CF5616" w:rsidRDefault="00CF561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CF5616" w:rsidRDefault="00CF561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CF5616" w:rsidRDefault="00CF561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CF5616" w:rsidRDefault="00CF561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CF5616" w:rsidRDefault="00CF5616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657882" w:rsidRDefault="00657882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</w:tbl>
    <w:p w:rsidR="00A5389B" w:rsidRDefault="00A5389B">
      <w:pPr>
        <w:tabs>
          <w:tab w:val="left" w:pos="5529"/>
        </w:tabs>
        <w:spacing w:after="0"/>
        <w:rPr>
          <w:sz w:val="16"/>
          <w:lang w:val="de-CH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99"/>
        <w:gridCol w:w="567"/>
      </w:tblGrid>
      <w:tr w:rsidR="00A5389B">
        <w:trPr>
          <w:cantSplit/>
        </w:trPr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675F3D" w:rsidRDefault="00A5389B" w:rsidP="00675F3D">
            <w:pPr>
              <w:tabs>
                <w:tab w:val="left" w:pos="2694"/>
              </w:tabs>
              <w:spacing w:after="0"/>
              <w:rPr>
                <w:b/>
                <w:lang w:val="de-CH"/>
              </w:rPr>
            </w:pPr>
            <w:r w:rsidRPr="006E299B">
              <w:rPr>
                <w:b/>
                <w:u w:val="single"/>
                <w:lang w:val="de-CH"/>
              </w:rPr>
              <w:lastRenderedPageBreak/>
              <w:t>Lernziel</w:t>
            </w:r>
            <w:r w:rsidR="00675F3D" w:rsidRPr="006E299B">
              <w:rPr>
                <w:b/>
                <w:u w:val="single"/>
                <w:lang w:val="de-CH"/>
              </w:rPr>
              <w:t>:</w:t>
            </w:r>
          </w:p>
          <w:p w:rsidR="00A5389B" w:rsidRDefault="00675F3D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                              </w:t>
            </w: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C3B6E" w:rsidRDefault="00EC3B6E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C3B6E" w:rsidRDefault="00EC3B6E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Pr="00675F3D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Ich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  <w:p w:rsidR="00346179" w:rsidRDefault="00346179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  <w:p w:rsidR="00346179" w:rsidRPr="00675F3D" w:rsidRDefault="00346179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Kontrollpunkte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46179" w:rsidRDefault="00346179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346179" w:rsidRDefault="00346179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C3B6E" w:rsidRDefault="00EC3B6E" w:rsidP="00657882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Fakts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Tip</w:t>
            </w:r>
            <w:proofErr w:type="spellEnd"/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Motivation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</w:tbl>
    <w:p w:rsidR="00A5389B" w:rsidRDefault="00A5389B">
      <w:pPr>
        <w:tabs>
          <w:tab w:val="left" w:pos="5529"/>
        </w:tabs>
        <w:spacing w:after="0"/>
        <w:sectPr w:rsidR="00A5389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964" w:bottom="1134" w:left="1134" w:header="567" w:footer="851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402"/>
        <w:gridCol w:w="1417"/>
        <w:gridCol w:w="1873"/>
      </w:tblGrid>
      <w:tr w:rsidR="00A5389B" w:rsidTr="008B3221">
        <w:tc>
          <w:tcPr>
            <w:tcW w:w="9811" w:type="dxa"/>
            <w:gridSpan w:val="5"/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lastRenderedPageBreak/>
              <w:br w:type="page"/>
            </w:r>
            <w:r>
              <w:rPr>
                <w:lang w:val="de-CH"/>
              </w:rPr>
              <w:br w:type="page"/>
            </w:r>
            <w:proofErr w:type="spellStart"/>
            <w:r>
              <w:rPr>
                <w:b/>
                <w:lang w:val="de-CH"/>
              </w:rPr>
              <w:t>Lektionsablauf</w:t>
            </w:r>
            <w:proofErr w:type="spellEnd"/>
          </w:p>
        </w:tc>
      </w:tr>
      <w:tr w:rsidR="00A5389B" w:rsidTr="00832E42">
        <w:trPr>
          <w:cantSplit/>
        </w:trPr>
        <w:tc>
          <w:tcPr>
            <w:tcW w:w="709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2410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3402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Inhalt</w:t>
            </w:r>
          </w:p>
        </w:tc>
        <w:tc>
          <w:tcPr>
            <w:tcW w:w="1417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wichtige Punkte</w:t>
            </w:r>
          </w:p>
        </w:tc>
        <w:tc>
          <w:tcPr>
            <w:tcW w:w="1873" w:type="dxa"/>
            <w:tcBorders>
              <w:bottom w:val="nil"/>
            </w:tcBorders>
            <w:shd w:val="pct20" w:color="000000" w:fill="FFFFFF"/>
          </w:tcPr>
          <w:p w:rsidR="00A5389B" w:rsidRDefault="008B322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Bezugs-quellen</w:t>
            </w:r>
          </w:p>
        </w:tc>
      </w:tr>
      <w:tr w:rsidR="00A5389B" w:rsidTr="00832E42">
        <w:trPr>
          <w:cantSplit/>
          <w:trHeight w:val="36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F778AF" w:rsidRDefault="00F778A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D0404D" w:rsidRDefault="00D0404D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EC3B6E" w:rsidRPr="006C594B" w:rsidRDefault="00EC3B6E" w:rsidP="006C594B">
            <w:pPr>
              <w:tabs>
                <w:tab w:val="left" w:pos="5529"/>
              </w:tabs>
              <w:spacing w:after="0" w:line="480" w:lineRule="auto"/>
              <w:rPr>
                <w:i/>
                <w:iCs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832E42" w:rsidRDefault="00832E42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6C594B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C594B" w:rsidRPr="006C594B" w:rsidRDefault="006C594B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C594B" w:rsidRPr="006C594B" w:rsidRDefault="006C594B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C594B" w:rsidRPr="006C594B" w:rsidRDefault="006C594B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C594B" w:rsidRPr="006C594B" w:rsidRDefault="006C594B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C594B" w:rsidRPr="006C594B" w:rsidRDefault="006C594B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  <w:tr w:rsidR="00657882" w:rsidTr="00832E42">
        <w:trPr>
          <w:cantSplit/>
          <w:trHeight w:val="360"/>
        </w:trPr>
        <w:tc>
          <w:tcPr>
            <w:tcW w:w="70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  <w:tc>
          <w:tcPr>
            <w:tcW w:w="187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657882" w:rsidRPr="006C594B" w:rsidRDefault="00657882" w:rsidP="006C594B">
            <w:pPr>
              <w:tabs>
                <w:tab w:val="left" w:pos="5529"/>
              </w:tabs>
              <w:spacing w:after="0"/>
              <w:rPr>
                <w:rFonts w:cs="Arial"/>
                <w:bCs/>
                <w:szCs w:val="24"/>
                <w:lang w:val="de-CH"/>
              </w:rPr>
            </w:pPr>
          </w:p>
        </w:tc>
      </w:tr>
    </w:tbl>
    <w:p w:rsidR="00A5389B" w:rsidRDefault="00A5389B">
      <w:pPr>
        <w:tabs>
          <w:tab w:val="left" w:pos="5529"/>
        </w:tabs>
        <w:spacing w:after="0"/>
        <w:rPr>
          <w:lang w:val="de-CH"/>
        </w:rPr>
        <w:sectPr w:rsidR="00A5389B">
          <w:pgSz w:w="11907" w:h="16840" w:code="9"/>
          <w:pgMar w:top="2268" w:right="964" w:bottom="1134" w:left="1134" w:header="567" w:footer="851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5389B">
        <w:tc>
          <w:tcPr>
            <w:tcW w:w="9809" w:type="dxa"/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lang w:val="de-CH"/>
              </w:rPr>
              <w:lastRenderedPageBreak/>
              <w:br w:type="page"/>
            </w:r>
            <w:r>
              <w:rPr>
                <w:b/>
                <w:lang w:val="de-CH"/>
              </w:rPr>
              <w:t>Checkliste (Selbstkontrolle)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1134"/>
        <w:gridCol w:w="1134"/>
      </w:tblGrid>
      <w:tr w:rsidR="00A5389B"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Pr="005F3F30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Stufengerecht?</w:t>
            </w: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pStyle w:val="Funotentext"/>
              <w:tabs>
                <w:tab w:val="left" w:pos="5529"/>
              </w:tabs>
              <w:spacing w:after="0"/>
              <w:rPr>
                <w:sz w:val="24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 w:rsidRPr="004F63A9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Pr="004F63A9" w:rsidRDefault="00A5389B" w:rsidP="004F63A9">
            <w:pPr>
              <w:tabs>
                <w:tab w:val="left" w:pos="5529"/>
              </w:tabs>
              <w:spacing w:after="0"/>
              <w:jc w:val="center"/>
              <w:rPr>
                <w:sz w:val="40"/>
                <w:szCs w:val="40"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Default="00916C7D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Lektionsvorbereitung</w:t>
            </w:r>
            <w:proofErr w:type="spellEnd"/>
            <w:r>
              <w:rPr>
                <w:b/>
                <w:lang w:val="de-CH"/>
              </w:rPr>
              <w:t>/ SMART?</w:t>
            </w: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left w:val="nil"/>
              <w:right w:val="nil"/>
            </w:tcBorders>
          </w:tcPr>
          <w:p w:rsidR="00A85054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S= Spezifisch/konkret</w:t>
            </w:r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M= Messbar/ </w:t>
            </w:r>
            <w:proofErr w:type="spellStart"/>
            <w:r>
              <w:rPr>
                <w:lang w:val="de-CH"/>
              </w:rPr>
              <w:t>Buurteilungskriterien</w:t>
            </w:r>
            <w:proofErr w:type="spellEnd"/>
            <w:r>
              <w:rPr>
                <w:lang w:val="de-CH"/>
              </w:rPr>
              <w:t xml:space="preserve"> sind bekannt</w:t>
            </w:r>
          </w:p>
          <w:p w:rsidR="00A85054" w:rsidRDefault="00A85054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A85054">
              <w:rPr>
                <w:lang w:val="de-CH"/>
              </w:rPr>
              <w:t xml:space="preserve">R= Realistisch/ wie im </w:t>
            </w:r>
            <w:proofErr w:type="spellStart"/>
            <w:r w:rsidRPr="00A85054">
              <w:rPr>
                <w:lang w:val="de-CH"/>
              </w:rPr>
              <w:t>Ereignissfall</w:t>
            </w:r>
            <w:proofErr w:type="spellEnd"/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A= Attraktiv/ positive Veränderungen aufzeigen</w:t>
            </w:r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T= </w:t>
            </w:r>
            <w:proofErr w:type="spellStart"/>
            <w:r>
              <w:rPr>
                <w:lang w:val="de-CH"/>
              </w:rPr>
              <w:t>Terrminierbar</w:t>
            </w:r>
            <w:proofErr w:type="spellEnd"/>
            <w:r>
              <w:rPr>
                <w:lang w:val="de-CH"/>
              </w:rPr>
              <w:t>/ ausreichend Zeit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Pr="005F3F30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Pr="005F3F30" w:rsidRDefault="005F3F30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5F3F30">
              <w:rPr>
                <w:b/>
                <w:bCs/>
                <w:lang w:val="de-CH"/>
              </w:rPr>
              <w:t>Erfolgskontrolle</w:t>
            </w:r>
            <w:r w:rsidR="00916C7D">
              <w:rPr>
                <w:b/>
                <w:bCs/>
                <w:lang w:val="de-CH"/>
              </w:rPr>
              <w:t>?</w:t>
            </w: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7D684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5 Finger Checkliste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Standort/ Einflussfaktoren?</w:t>
            </w:r>
          </w:p>
          <w:p w:rsidR="007D684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7D684D" w:rsidRPr="00916C7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Default="005F3F30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916C7D">
              <w:rPr>
                <w:b/>
                <w:bCs/>
                <w:lang w:val="de-CH"/>
              </w:rPr>
              <w:t>Material</w:t>
            </w:r>
            <w:r w:rsidR="00916C7D">
              <w:rPr>
                <w:b/>
                <w:bCs/>
                <w:lang w:val="de-CH"/>
              </w:rPr>
              <w:t>?</w:t>
            </w:r>
          </w:p>
          <w:p w:rsidR="007D684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7D684D" w:rsidRPr="00916C7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916C7D">
              <w:rPr>
                <w:b/>
                <w:bCs/>
                <w:lang w:val="de-CH"/>
              </w:rPr>
              <w:t>Didaktik und Methodik?</w:t>
            </w:r>
          </w:p>
          <w:p w:rsidR="00916C7D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</w:p>
          <w:p w:rsid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  <w:r w:rsidRPr="00916C7D">
              <w:rPr>
                <w:b/>
                <w:bCs/>
                <w:i/>
                <w:iCs/>
                <w:lang w:val="de-CH"/>
              </w:rPr>
              <w:t>Didaktik ist der Inhalt der Ausbildung. – Ausbildung für den Einsatz</w:t>
            </w:r>
          </w:p>
          <w:p w:rsidR="00916C7D" w:rsidRPr="00916C7D" w:rsidRDefault="00916C7D" w:rsidP="00916C7D">
            <w:pPr>
              <w:tabs>
                <w:tab w:val="left" w:pos="5529"/>
              </w:tabs>
              <w:spacing w:after="0" w:line="480" w:lineRule="auto"/>
              <w:rPr>
                <w:b/>
                <w:bCs/>
                <w:i/>
                <w:iCs/>
                <w:lang w:val="de-CH"/>
              </w:rPr>
            </w:pPr>
            <w:r>
              <w:rPr>
                <w:b/>
                <w:bCs/>
                <w:i/>
                <w:iCs/>
                <w:lang w:val="de-CH"/>
              </w:rPr>
              <w:t xml:space="preserve">Methodik ist das </w:t>
            </w:r>
            <w:r w:rsidR="00F369F8">
              <w:rPr>
                <w:b/>
                <w:bCs/>
                <w:i/>
                <w:iCs/>
                <w:lang w:val="de-CH"/>
              </w:rPr>
              <w:t>«WIE» der Ausbildung</w:t>
            </w:r>
          </w:p>
          <w:p w:rsidR="00916C7D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</w:p>
        </w:tc>
      </w:tr>
      <w:tr w:rsidR="00A5389B">
        <w:trPr>
          <w:trHeight w:hRule="exact" w:val="10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</w:tbl>
    <w:p w:rsidR="00A5389B" w:rsidRDefault="00A5389B">
      <w:pPr>
        <w:spacing w:after="0"/>
        <w:rPr>
          <w:sz w:val="16"/>
        </w:rPr>
      </w:pPr>
    </w:p>
    <w:sectPr w:rsidR="00A5389B">
      <w:pgSz w:w="11907" w:h="16840" w:code="9"/>
      <w:pgMar w:top="2268" w:right="96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46" w:rsidRDefault="00397946">
      <w:r>
        <w:separator/>
      </w:r>
    </w:p>
  </w:endnote>
  <w:endnote w:type="continuationSeparator" w:id="0">
    <w:p w:rsidR="00397946" w:rsidRDefault="003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Univers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5F79CE">
    <w:pPr>
      <w:pStyle w:val="Fuzeile"/>
      <w:tabs>
        <w:tab w:val="center" w:pos="5103"/>
        <w:tab w:val="right" w:pos="9781"/>
      </w:tabs>
      <w:jc w:val="left"/>
      <w:rPr>
        <w:rFonts w:ascii="Arial" w:hAnsi="Arial"/>
      </w:rPr>
    </w:pPr>
    <w:r>
      <w:rPr>
        <w:rFonts w:ascii="Arial" w:hAnsi="Arial"/>
        <w:b/>
      </w:rPr>
      <w:t xml:space="preserve">Wenn's </w:t>
    </w:r>
    <w:proofErr w:type="spellStart"/>
    <w:r>
      <w:rPr>
        <w:rFonts w:ascii="Arial" w:hAnsi="Arial"/>
        <w:b/>
      </w:rPr>
      <w:t>brönnt</w:t>
    </w:r>
    <w:proofErr w:type="spellEnd"/>
    <w:r w:rsidR="00A5389B">
      <w:rPr>
        <w:rFonts w:ascii="Arial" w:hAnsi="Arial"/>
        <w:b/>
      </w:rPr>
      <w:t>! =  Notruf</w:t>
    </w:r>
    <w:r w:rsidR="004F63A9">
      <w:rPr>
        <w:rFonts w:ascii="Arial" w:hAnsi="Arial"/>
        <w:b/>
        <w:sz w:val="24"/>
      </w:rPr>
      <w:sym w:font="Wingdings 2" w:char="F027"/>
    </w:r>
    <w:r w:rsidR="00A5389B">
      <w:rPr>
        <w:rFonts w:ascii="Arial" w:hAnsi="Arial"/>
        <w:b/>
      </w:rPr>
      <w:t xml:space="preserve"> 118</w:t>
    </w:r>
    <w:r w:rsidR="00A5389B">
      <w:rPr>
        <w:rFonts w:ascii="Arial" w:hAnsi="Arial"/>
      </w:rPr>
      <w:tab/>
    </w:r>
    <w:r w:rsidR="00A5389B">
      <w:rPr>
        <w:rFonts w:ascii="Arial" w:hAnsi="Arial"/>
        <w:i w:val="0"/>
        <w:sz w:val="16"/>
      </w:rPr>
      <w:t>2. Version</w:t>
    </w:r>
    <w:r w:rsidR="00A5389B">
      <w:rPr>
        <w:rFonts w:ascii="Arial" w:hAnsi="Arial"/>
      </w:rPr>
      <w:tab/>
    </w:r>
    <w:r w:rsidR="00512BF5" w:rsidRPr="00512BF5">
      <w:rPr>
        <w:rFonts w:ascii="Arial" w:hAnsi="Arial"/>
      </w:rPr>
      <w:t xml:space="preserve">Seite </w:t>
    </w:r>
    <w:r w:rsidR="00512BF5" w:rsidRPr="00512BF5">
      <w:rPr>
        <w:rFonts w:ascii="Arial" w:hAnsi="Arial"/>
        <w:b/>
        <w:bCs/>
      </w:rPr>
      <w:fldChar w:fldCharType="begin"/>
    </w:r>
    <w:r w:rsidR="00512BF5" w:rsidRPr="00512BF5">
      <w:rPr>
        <w:rFonts w:ascii="Arial" w:hAnsi="Arial"/>
        <w:b/>
        <w:bCs/>
      </w:rPr>
      <w:instrText>PAGE  \* Arabic  \* MERGEFORMAT</w:instrText>
    </w:r>
    <w:r w:rsidR="00512BF5" w:rsidRPr="00512BF5">
      <w:rPr>
        <w:rFonts w:ascii="Arial" w:hAnsi="Arial"/>
        <w:b/>
        <w:bCs/>
      </w:rPr>
      <w:fldChar w:fldCharType="separate"/>
    </w:r>
    <w:r w:rsidR="00512BF5">
      <w:rPr>
        <w:rFonts w:ascii="Arial" w:hAnsi="Arial"/>
        <w:b/>
        <w:bCs/>
        <w:noProof/>
      </w:rPr>
      <w:t>4</w:t>
    </w:r>
    <w:r w:rsidR="00512BF5" w:rsidRPr="00512BF5">
      <w:rPr>
        <w:rFonts w:ascii="Arial" w:hAnsi="Arial"/>
        <w:b/>
        <w:bCs/>
      </w:rPr>
      <w:fldChar w:fldCharType="end"/>
    </w:r>
    <w:r w:rsidR="00512BF5" w:rsidRPr="00512BF5">
      <w:rPr>
        <w:rFonts w:ascii="Arial" w:hAnsi="Arial"/>
      </w:rPr>
      <w:t xml:space="preserve"> von </w:t>
    </w:r>
    <w:r w:rsidR="00512BF5" w:rsidRPr="00512BF5">
      <w:rPr>
        <w:rFonts w:ascii="Arial" w:hAnsi="Arial"/>
        <w:b/>
        <w:bCs/>
      </w:rPr>
      <w:fldChar w:fldCharType="begin"/>
    </w:r>
    <w:r w:rsidR="00512BF5" w:rsidRPr="00512BF5">
      <w:rPr>
        <w:rFonts w:ascii="Arial" w:hAnsi="Arial"/>
        <w:b/>
        <w:bCs/>
      </w:rPr>
      <w:instrText>NUMPAGES  \* Arabic  \* MERGEFORMAT</w:instrText>
    </w:r>
    <w:r w:rsidR="00512BF5" w:rsidRPr="00512BF5">
      <w:rPr>
        <w:rFonts w:ascii="Arial" w:hAnsi="Arial"/>
        <w:b/>
        <w:bCs/>
      </w:rPr>
      <w:fldChar w:fldCharType="separate"/>
    </w:r>
    <w:r w:rsidR="00512BF5">
      <w:rPr>
        <w:rFonts w:ascii="Arial" w:hAnsi="Arial"/>
        <w:b/>
        <w:bCs/>
        <w:noProof/>
      </w:rPr>
      <w:t>4</w:t>
    </w:r>
    <w:r w:rsidR="00512BF5" w:rsidRPr="00512BF5">
      <w:rPr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A5389B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46" w:rsidRDefault="00397946">
      <w:r>
        <w:separator/>
      </w:r>
    </w:p>
  </w:footnote>
  <w:footnote w:type="continuationSeparator" w:id="0">
    <w:p w:rsidR="00397946" w:rsidRDefault="003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AB" w:rsidRPr="006E299B" w:rsidRDefault="00E501B6" w:rsidP="006E299B">
    <w:pPr>
      <w:pStyle w:val="Kopfzeile"/>
      <w:tabs>
        <w:tab w:val="clear" w:pos="9922"/>
        <w:tab w:val="right" w:pos="9781"/>
      </w:tabs>
      <w:rPr>
        <w:rFonts w:ascii="Arial" w:hAnsi="Arial"/>
        <w:i w:val="0"/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220345</wp:posOffset>
          </wp:positionV>
          <wp:extent cx="2278380" cy="1303020"/>
          <wp:effectExtent l="0" t="0" r="0" b="0"/>
          <wp:wrapNone/>
          <wp:docPr id="5" name="Bild 3" descr="Logo Einwohnergemeinde Heimis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Einwohnergemeinde Heimis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7EB">
      <w:rPr>
        <w:rFonts w:ascii="Arial" w:hAnsi="Arial"/>
      </w:rPr>
      <w:t>F</w:t>
    </w:r>
    <w:r w:rsidR="00A5389B">
      <w:rPr>
        <w:rFonts w:ascii="Arial" w:hAnsi="Arial"/>
      </w:rPr>
      <w:t xml:space="preserve">euerwehr </w:t>
    </w:r>
    <w:r w:rsidR="00AF4E03">
      <w:rPr>
        <w:rFonts w:ascii="Arial" w:hAnsi="Arial"/>
      </w:rPr>
      <w:t>Heimiswil</w:t>
    </w:r>
    <w:r w:rsidR="00A5389B">
      <w:rPr>
        <w:rFonts w:ascii="Arial" w:hAnsi="Arial"/>
      </w:rPr>
      <w:tab/>
    </w:r>
    <w:r w:rsidR="004F63A9" w:rsidRPr="005F79CE">
      <w:rPr>
        <w:rFonts w:ascii="Arial" w:hAnsi="Arial"/>
        <w:sz w:val="16"/>
        <w:szCs w:val="16"/>
      </w:rPr>
      <w:fldChar w:fldCharType="begin"/>
    </w:r>
    <w:r w:rsidR="004F63A9" w:rsidRPr="005F79CE">
      <w:rPr>
        <w:rFonts w:ascii="Arial" w:hAnsi="Arial"/>
        <w:sz w:val="16"/>
        <w:szCs w:val="16"/>
      </w:rPr>
      <w:instrText xml:space="preserve"> TIME \@ "dd/MM/yy" </w:instrText>
    </w:r>
    <w:r w:rsidR="004F63A9" w:rsidRPr="005F79CE">
      <w:rPr>
        <w:rFonts w:ascii="Arial" w:hAnsi="Arial"/>
        <w:sz w:val="16"/>
        <w:szCs w:val="16"/>
      </w:rPr>
      <w:fldChar w:fldCharType="separate"/>
    </w:r>
    <w:r w:rsidR="00512BF5">
      <w:rPr>
        <w:rFonts w:ascii="Arial" w:hAnsi="Arial"/>
        <w:noProof/>
        <w:sz w:val="16"/>
        <w:szCs w:val="16"/>
      </w:rPr>
      <w:t>17/02/21</w:t>
    </w:r>
    <w:r w:rsidR="004F63A9" w:rsidRPr="005F79CE">
      <w:rPr>
        <w:rFonts w:ascii="Arial" w:hAnsi="Arial"/>
        <w:sz w:val="16"/>
        <w:szCs w:val="16"/>
      </w:rPr>
      <w:fldChar w:fldCharType="end"/>
    </w: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Pr="006E299B" w:rsidRDefault="006E299B" w:rsidP="006E299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left" w:pos="3828"/>
        <w:tab w:val="right" w:pos="9781"/>
      </w:tabs>
      <w:ind w:left="1985"/>
      <w:rPr>
        <w:rFonts w:ascii="Arial" w:hAnsi="Arial"/>
        <w:b/>
        <w:bCs/>
        <w:i w:val="0"/>
        <w:sz w:val="32"/>
        <w:szCs w:val="32"/>
      </w:rPr>
    </w:pPr>
    <w:r>
      <w:rPr>
        <w:rFonts w:ascii="Arial" w:hAnsi="Arial"/>
        <w:i w:val="0"/>
        <w:sz w:val="24"/>
      </w:rPr>
      <w:tab/>
    </w:r>
    <w:r w:rsidR="00763974">
      <w:rPr>
        <w:rFonts w:ascii="Arial" w:hAnsi="Arial"/>
        <w:b/>
        <w:bCs/>
        <w:i w:val="0"/>
        <w:sz w:val="32"/>
        <w:szCs w:val="32"/>
      </w:rPr>
      <w:t>Übung</w:t>
    </w:r>
    <w:r w:rsidR="003F7259">
      <w:rPr>
        <w:rFonts w:ascii="Arial" w:hAnsi="Arial"/>
        <w:b/>
        <w:bCs/>
        <w:i w:val="0"/>
        <w:sz w:val="32"/>
        <w:szCs w:val="32"/>
      </w:rPr>
      <w:t>en vorbereiten</w:t>
    </w:r>
    <w:r w:rsidRPr="006E299B">
      <w:rPr>
        <w:rFonts w:ascii="Arial" w:hAnsi="Arial"/>
        <w:b/>
        <w:bCs/>
        <w:i w:val="0"/>
        <w:sz w:val="32"/>
        <w:szCs w:val="32"/>
      </w:rPr>
      <w:tab/>
    </w: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A5389B">
    <w:pPr>
      <w:pStyle w:val="Kopfzeile"/>
      <w:tabs>
        <w:tab w:val="clear" w:pos="9922"/>
        <w:tab w:val="right" w:pos="9129"/>
      </w:tabs>
    </w:pPr>
    <w:r>
      <w:t xml:space="preserve">Fax-Mitteilung / 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1042C5">
      <w:rPr>
        <w:noProof/>
      </w:rPr>
      <w:t>1</w:t>
    </w:r>
    <w:r>
      <w:fldChar w:fldCharType="end"/>
    </w:r>
    <w:r>
      <w:tab/>
    </w:r>
    <w:r w:rsidR="00397946">
      <w:fldChar w:fldCharType="begin"/>
    </w:r>
    <w:r w:rsidR="00397946">
      <w:instrText>IMPORT C:\\WINWORD\\SEL32.WMF \* MERGEFORMAT</w:instrText>
    </w:r>
    <w:r w:rsidR="00397946">
      <w:fldChar w:fldCharType="separate"/>
    </w:r>
    <w:r w:rsidR="00E501B6">
      <w:rPr>
        <w:noProof/>
        <w:lang w:val="de-CH"/>
      </w:rPr>
      <w:drawing>
        <wp:inline distT="0" distB="0" distL="0" distR="0">
          <wp:extent cx="2529840" cy="4724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11"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946">
      <w:rPr>
        <w:noProof/>
        <w:lang w:val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28F"/>
    <w:multiLevelType w:val="hybridMultilevel"/>
    <w:tmpl w:val="86EA470A"/>
    <w:lvl w:ilvl="0" w:tplc="9DB840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0D7"/>
    <w:multiLevelType w:val="hybridMultilevel"/>
    <w:tmpl w:val="24400F54"/>
    <w:lvl w:ilvl="0" w:tplc="9C7CEB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6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0C16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E2F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356A8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D629F7"/>
    <w:multiLevelType w:val="singleLevel"/>
    <w:tmpl w:val="298E8672"/>
    <w:lvl w:ilvl="0">
      <w:start w:val="2"/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abstractNum w:abstractNumId="7" w15:restartNumberingAfterBreak="0">
    <w:nsid w:val="1F5C41B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C134D8"/>
    <w:multiLevelType w:val="singleLevel"/>
    <w:tmpl w:val="339EB0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6370B6"/>
    <w:multiLevelType w:val="multilevel"/>
    <w:tmpl w:val="ED7EAE7C"/>
    <w:lvl w:ilvl="0">
      <w:start w:val="2"/>
      <w:numFmt w:val="none"/>
      <w:lvlText w:val="1."/>
      <w:lvlJc w:val="left"/>
      <w:pPr>
        <w:tabs>
          <w:tab w:val="num" w:pos="360"/>
        </w:tabs>
        <w:ind w:left="57" w:hanging="57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57" w:hanging="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7" w:hanging="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40740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8B7DA9"/>
    <w:multiLevelType w:val="hybridMultilevel"/>
    <w:tmpl w:val="6AE08C3C"/>
    <w:lvl w:ilvl="0" w:tplc="BA82C37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0C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3F21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DF6F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552F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A24872"/>
    <w:multiLevelType w:val="multilevel"/>
    <w:tmpl w:val="D26272A6"/>
    <w:lvl w:ilvl="0">
      <w:start w:val="2"/>
      <w:numFmt w:val="none"/>
      <w:lvlText w:val="1."/>
      <w:lvlJc w:val="left"/>
      <w:pPr>
        <w:tabs>
          <w:tab w:val="num" w:pos="360"/>
        </w:tabs>
        <w:ind w:left="113" w:hanging="113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AEE67BB"/>
    <w:multiLevelType w:val="hybridMultilevel"/>
    <w:tmpl w:val="5F549786"/>
    <w:lvl w:ilvl="0" w:tplc="38F453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120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2601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7535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276458"/>
    <w:multiLevelType w:val="multilevel"/>
    <w:tmpl w:val="D26272A6"/>
    <w:lvl w:ilvl="0">
      <w:start w:val="2"/>
      <w:numFmt w:val="none"/>
      <w:lvlText w:val="1."/>
      <w:lvlJc w:val="left"/>
      <w:pPr>
        <w:tabs>
          <w:tab w:val="num" w:pos="360"/>
        </w:tabs>
        <w:ind w:left="113" w:hanging="113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7D8D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9A41BB"/>
    <w:multiLevelType w:val="hybridMultilevel"/>
    <w:tmpl w:val="0D70BC66"/>
    <w:lvl w:ilvl="0" w:tplc="D4346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5"/>
  </w:num>
  <w:num w:numId="5">
    <w:abstractNumId w:val="19"/>
  </w:num>
  <w:num w:numId="6">
    <w:abstractNumId w:val="20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23"/>
  </w:num>
  <w:num w:numId="21">
    <w:abstractNumId w:val="17"/>
  </w:num>
  <w:num w:numId="22">
    <w:abstractNumId w:val="1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A9"/>
    <w:rsid w:val="00014A24"/>
    <w:rsid w:val="000249C0"/>
    <w:rsid w:val="000353AE"/>
    <w:rsid w:val="0003774E"/>
    <w:rsid w:val="00077A29"/>
    <w:rsid w:val="000E0C61"/>
    <w:rsid w:val="000F2ABC"/>
    <w:rsid w:val="000F6F7C"/>
    <w:rsid w:val="001042C5"/>
    <w:rsid w:val="00105BBA"/>
    <w:rsid w:val="00127C15"/>
    <w:rsid w:val="001323A7"/>
    <w:rsid w:val="00146F21"/>
    <w:rsid w:val="0015223D"/>
    <w:rsid w:val="001B37E6"/>
    <w:rsid w:val="001C24B2"/>
    <w:rsid w:val="001F07FB"/>
    <w:rsid w:val="001F79BF"/>
    <w:rsid w:val="00250065"/>
    <w:rsid w:val="00252BFD"/>
    <w:rsid w:val="00253826"/>
    <w:rsid w:val="0026529B"/>
    <w:rsid w:val="002A02C5"/>
    <w:rsid w:val="002E6D07"/>
    <w:rsid w:val="002F0846"/>
    <w:rsid w:val="0031528E"/>
    <w:rsid w:val="003248FE"/>
    <w:rsid w:val="00337197"/>
    <w:rsid w:val="00342F1C"/>
    <w:rsid w:val="00346179"/>
    <w:rsid w:val="0036688F"/>
    <w:rsid w:val="00372D7E"/>
    <w:rsid w:val="00377676"/>
    <w:rsid w:val="00397946"/>
    <w:rsid w:val="003B0715"/>
    <w:rsid w:val="003B28CA"/>
    <w:rsid w:val="003F7259"/>
    <w:rsid w:val="0042227B"/>
    <w:rsid w:val="0042584B"/>
    <w:rsid w:val="00432573"/>
    <w:rsid w:val="0045004A"/>
    <w:rsid w:val="00462A31"/>
    <w:rsid w:val="00481C6C"/>
    <w:rsid w:val="004A34B8"/>
    <w:rsid w:val="004D5F7E"/>
    <w:rsid w:val="004E458B"/>
    <w:rsid w:val="004F63A9"/>
    <w:rsid w:val="004F6B75"/>
    <w:rsid w:val="004F738D"/>
    <w:rsid w:val="00512BF5"/>
    <w:rsid w:val="0055318B"/>
    <w:rsid w:val="0055573B"/>
    <w:rsid w:val="0057121A"/>
    <w:rsid w:val="00580B76"/>
    <w:rsid w:val="005857EB"/>
    <w:rsid w:val="00593466"/>
    <w:rsid w:val="005C14AB"/>
    <w:rsid w:val="005F3F30"/>
    <w:rsid w:val="005F79CE"/>
    <w:rsid w:val="00641777"/>
    <w:rsid w:val="00657882"/>
    <w:rsid w:val="00675F3D"/>
    <w:rsid w:val="006923E5"/>
    <w:rsid w:val="006A4E0E"/>
    <w:rsid w:val="006A58C3"/>
    <w:rsid w:val="006C594B"/>
    <w:rsid w:val="006E299B"/>
    <w:rsid w:val="006E3555"/>
    <w:rsid w:val="00714EA3"/>
    <w:rsid w:val="0072490F"/>
    <w:rsid w:val="00744DDD"/>
    <w:rsid w:val="00760586"/>
    <w:rsid w:val="00763974"/>
    <w:rsid w:val="00775C0D"/>
    <w:rsid w:val="00795017"/>
    <w:rsid w:val="007963C3"/>
    <w:rsid w:val="007A25D7"/>
    <w:rsid w:val="007B007D"/>
    <w:rsid w:val="007D684D"/>
    <w:rsid w:val="00812588"/>
    <w:rsid w:val="00822B7C"/>
    <w:rsid w:val="00832E42"/>
    <w:rsid w:val="00855452"/>
    <w:rsid w:val="00861133"/>
    <w:rsid w:val="00861382"/>
    <w:rsid w:val="00863E0B"/>
    <w:rsid w:val="008B3221"/>
    <w:rsid w:val="008B3E01"/>
    <w:rsid w:val="008F1A7F"/>
    <w:rsid w:val="00916C7D"/>
    <w:rsid w:val="009275B8"/>
    <w:rsid w:val="009D2739"/>
    <w:rsid w:val="00A03C20"/>
    <w:rsid w:val="00A15184"/>
    <w:rsid w:val="00A30F60"/>
    <w:rsid w:val="00A5389B"/>
    <w:rsid w:val="00A757F2"/>
    <w:rsid w:val="00A85054"/>
    <w:rsid w:val="00AC0FED"/>
    <w:rsid w:val="00AF48B4"/>
    <w:rsid w:val="00AF4E03"/>
    <w:rsid w:val="00B316C8"/>
    <w:rsid w:val="00B50E09"/>
    <w:rsid w:val="00BA0D4C"/>
    <w:rsid w:val="00C04B35"/>
    <w:rsid w:val="00C3327F"/>
    <w:rsid w:val="00C5171B"/>
    <w:rsid w:val="00C51AD6"/>
    <w:rsid w:val="00C633C7"/>
    <w:rsid w:val="00C71FBC"/>
    <w:rsid w:val="00C93DC5"/>
    <w:rsid w:val="00CF5616"/>
    <w:rsid w:val="00D0404D"/>
    <w:rsid w:val="00D13197"/>
    <w:rsid w:val="00D7380D"/>
    <w:rsid w:val="00D767AB"/>
    <w:rsid w:val="00D92DBE"/>
    <w:rsid w:val="00DB318B"/>
    <w:rsid w:val="00E02940"/>
    <w:rsid w:val="00E30FBA"/>
    <w:rsid w:val="00E352EF"/>
    <w:rsid w:val="00E501B6"/>
    <w:rsid w:val="00EA7153"/>
    <w:rsid w:val="00EB735A"/>
    <w:rsid w:val="00EC3B6E"/>
    <w:rsid w:val="00ED0E53"/>
    <w:rsid w:val="00ED2BFD"/>
    <w:rsid w:val="00EE20C8"/>
    <w:rsid w:val="00F20F7F"/>
    <w:rsid w:val="00F369F8"/>
    <w:rsid w:val="00F61350"/>
    <w:rsid w:val="00F741FC"/>
    <w:rsid w:val="00F778AF"/>
    <w:rsid w:val="00F80CA9"/>
    <w:rsid w:val="00FA4402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AD80ED-E2DB-4FA2-8163-8FA3FB50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lang w:val="de-DE"/>
    </w:rPr>
  </w:style>
  <w:style w:type="paragraph" w:styleId="berschrift1">
    <w:name w:val="heading 1"/>
    <w:next w:val="Standard"/>
    <w:qFormat/>
    <w:pPr>
      <w:spacing w:before="240"/>
      <w:outlineLvl w:val="0"/>
    </w:pPr>
    <w:rPr>
      <w:rFonts w:ascii="UniversBlack" w:hAnsi="UniversBlack"/>
      <w:b/>
      <w:i/>
      <w:sz w:val="40"/>
      <w:lang w:val="de-DE"/>
    </w:rPr>
  </w:style>
  <w:style w:type="paragraph" w:styleId="berschrift2">
    <w:name w:val="heading 2"/>
    <w:next w:val="Standard"/>
    <w:qFormat/>
    <w:pPr>
      <w:spacing w:before="120"/>
      <w:outlineLvl w:val="1"/>
    </w:pPr>
    <w:rPr>
      <w:rFonts w:ascii="UniversBlack" w:hAnsi="UniversBlack"/>
      <w:b/>
      <w:i/>
      <w:sz w:val="28"/>
      <w:lang w:val="de-DE"/>
    </w:rPr>
  </w:style>
  <w:style w:type="paragraph" w:styleId="berschrift3">
    <w:name w:val="heading 3"/>
    <w:next w:val="Standard"/>
    <w:qFormat/>
    <w:pPr>
      <w:outlineLvl w:val="2"/>
    </w:pPr>
    <w:rPr>
      <w:rFonts w:ascii="UniversBlack" w:hAnsi="UniversBlack"/>
      <w:b/>
      <w:i/>
      <w:lang w:val="de-DE"/>
    </w:rPr>
  </w:style>
  <w:style w:type="paragraph" w:styleId="berschrift4">
    <w:name w:val="heading 4"/>
    <w:basedOn w:val="Standard"/>
    <w:next w:val="Standard"/>
    <w:qFormat/>
    <w:pPr>
      <w:keepNext/>
      <w:spacing w:after="0"/>
      <w:jc w:val="both"/>
      <w:outlineLvl w:val="3"/>
    </w:pPr>
    <w:rPr>
      <w:rFonts w:ascii="Helvetica" w:hAnsi="Helvetica"/>
      <w:b/>
    </w:rPr>
  </w:style>
  <w:style w:type="paragraph" w:styleId="berschrift5">
    <w:name w:val="heading 5"/>
    <w:basedOn w:val="Standard"/>
    <w:next w:val="Standard"/>
    <w:qFormat/>
    <w:pPr>
      <w:keepNext/>
      <w:spacing w:after="0"/>
      <w:outlineLvl w:val="4"/>
    </w:pPr>
    <w:rPr>
      <w:u w:val="single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529"/>
      </w:tabs>
      <w:spacing w:after="0"/>
      <w:outlineLvl w:val="5"/>
    </w:pPr>
    <w:rPr>
      <w:sz w:val="28"/>
      <w:lang w:val="de-CH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529"/>
      </w:tabs>
      <w:spacing w:after="0"/>
      <w:outlineLvl w:val="6"/>
    </w:pPr>
    <w:rPr>
      <w:b/>
      <w:sz w:val="28"/>
      <w:lang w:val="de-CH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32"/>
      <w:lang w:val="de-CH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pBdr>
        <w:top w:val="single" w:sz="6" w:space="1" w:color="auto"/>
        <w:between w:val="single" w:sz="6" w:space="1" w:color="auto"/>
      </w:pBdr>
      <w:jc w:val="right"/>
    </w:pPr>
    <w:rPr>
      <w:rFonts w:ascii="UniversLight" w:hAnsi="UniversLight"/>
      <w:i/>
      <w:lang w:val="de-DE"/>
    </w:rPr>
  </w:style>
  <w:style w:type="paragraph" w:styleId="Kopfzeile">
    <w:name w:val="header"/>
    <w:basedOn w:val="E14"/>
    <w:pPr>
      <w:pBdr>
        <w:bottom w:val="single" w:sz="6" w:space="1" w:color="auto"/>
        <w:between w:val="single" w:sz="6" w:space="1" w:color="auto"/>
      </w:pBdr>
      <w:tabs>
        <w:tab w:val="right" w:pos="9922"/>
      </w:tabs>
    </w:pPr>
  </w:style>
  <w:style w:type="paragraph" w:customStyle="1" w:styleId="E14">
    <w:name w:val="E 14"/>
    <w:rPr>
      <w:rFonts w:ascii="UniversLight" w:hAnsi="UniversLight"/>
      <w:i/>
      <w:sz w:val="28"/>
      <w:lang w:val="de-D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Standardeinzug">
    <w:name w:val="Normal Indent"/>
    <w:basedOn w:val="Standard"/>
    <w:pPr>
      <w:ind w:left="851"/>
    </w:pPr>
  </w:style>
  <w:style w:type="paragraph" w:customStyle="1" w:styleId="T14">
    <w:name w:val="T 14"/>
    <w:rPr>
      <w:rFonts w:ascii="UniversBlack" w:hAnsi="UniversBlack"/>
      <w:b/>
      <w:i/>
      <w:sz w:val="28"/>
      <w:lang w:val="de-DE"/>
    </w:rPr>
  </w:style>
  <w:style w:type="paragraph" w:customStyle="1" w:styleId="NegativEinzug">
    <w:name w:val="Negativ Einzug"/>
    <w:basedOn w:val="Standard"/>
    <w:pPr>
      <w:ind w:left="851" w:hanging="284"/>
    </w:pPr>
  </w:style>
  <w:style w:type="paragraph" w:customStyle="1" w:styleId="L10">
    <w:name w:val="L 10"/>
    <w:rPr>
      <w:rFonts w:ascii="UniversBlack" w:hAnsi="UniversBlack"/>
      <w:b/>
      <w:i/>
      <w:lang w:val="de-DE"/>
    </w:rPr>
  </w:style>
  <w:style w:type="paragraph" w:customStyle="1" w:styleId="I10">
    <w:name w:val="I 10"/>
    <w:rPr>
      <w:rFonts w:ascii="UniversLight" w:hAnsi="UniversLight"/>
      <w:i/>
      <w:lang w:val="de-DE"/>
    </w:rPr>
  </w:style>
  <w:style w:type="paragraph" w:customStyle="1" w:styleId="20">
    <w:name w:val="Ü 20"/>
    <w:rPr>
      <w:rFonts w:ascii="UniversBlack" w:hAnsi="UniversBlack"/>
      <w:b/>
      <w:i/>
      <w:sz w:val="40"/>
      <w:lang w:val="de-DE"/>
    </w:rPr>
  </w:style>
  <w:style w:type="paragraph" w:styleId="Beschriftung">
    <w:name w:val="caption"/>
    <w:basedOn w:val="Standard"/>
    <w:next w:val="Standard"/>
    <w:qFormat/>
    <w:pPr>
      <w:spacing w:after="0"/>
    </w:pPr>
    <w:rPr>
      <w:b/>
    </w:rPr>
  </w:style>
  <w:style w:type="paragraph" w:styleId="Textkrper">
    <w:name w:val="Body Text"/>
    <w:basedOn w:val="Standard"/>
    <w:pPr>
      <w:tabs>
        <w:tab w:val="left" w:pos="1701"/>
      </w:tabs>
      <w:spacing w:after="0"/>
      <w:jc w:val="both"/>
    </w:pPr>
  </w:style>
  <w:style w:type="paragraph" w:styleId="Textkrper-Zeileneinzug">
    <w:name w:val="Body Text Indent"/>
    <w:basedOn w:val="Standard"/>
    <w:pPr>
      <w:spacing w:after="0"/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rsid w:val="00ED2B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2BF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RFW%20B&#252;ren%20neutr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49AF-18A5-4A55-ACBF-8D04BDB3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RFW Büren neutral</Template>
  <TotalTime>0</TotalTime>
  <Pages>4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Informatik</vt:lpstr>
    </vt:vector>
  </TitlesOfParts>
  <Company>Feuerwehr Büren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</dc:title>
  <dc:subject/>
  <dc:creator>Feuerwehr Heimiswil</dc:creator>
  <cp:keywords/>
  <cp:lastModifiedBy>Sabrina Schneider</cp:lastModifiedBy>
  <cp:revision>3</cp:revision>
  <cp:lastPrinted>2019-12-25T12:49:00Z</cp:lastPrinted>
  <dcterms:created xsi:type="dcterms:W3CDTF">2021-02-17T13:35:00Z</dcterms:created>
  <dcterms:modified xsi:type="dcterms:W3CDTF">2021-02-17T13:40:00Z</dcterms:modified>
</cp:coreProperties>
</file>