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5389B">
        <w:tc>
          <w:tcPr>
            <w:tcW w:w="9809" w:type="dxa"/>
            <w:shd w:val="pct20" w:color="auto" w:fill="FFFFFF"/>
          </w:tcPr>
          <w:p w:rsidR="00A5389B" w:rsidRDefault="00A5389B">
            <w:pPr>
              <w:pStyle w:val="berschrift9"/>
              <w:spacing w:after="0"/>
            </w:pPr>
            <w:r>
              <w:t>Rahmenbedingungen für den Ausbildner</w:t>
            </w:r>
          </w:p>
        </w:tc>
      </w:tr>
    </w:tbl>
    <w:p w:rsidR="00A5389B" w:rsidRDefault="00A5389B">
      <w:pPr>
        <w:spacing w:after="0"/>
        <w:rPr>
          <w:sz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284"/>
        <w:gridCol w:w="1758"/>
        <w:gridCol w:w="339"/>
        <w:gridCol w:w="2383"/>
      </w:tblGrid>
      <w:tr w:rsidR="00A5389B" w:rsidTr="0015223D">
        <w:trPr>
          <w:cantSplit/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31528E">
            <w:pPr>
              <w:spacing w:after="0"/>
            </w:pPr>
            <w:r>
              <w:t>Übungsleiter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714EA3">
            <w:pPr>
              <w:spacing w:after="0"/>
            </w:pPr>
            <w:proofErr w:type="spellStart"/>
            <w:r>
              <w:t>Oblt</w:t>
            </w:r>
            <w:proofErr w:type="spellEnd"/>
            <w:r>
              <w:t xml:space="preserve">. </w:t>
            </w:r>
            <w:r w:rsidR="005777DA">
              <w:t>Rutschi Oliver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spacing w:after="0"/>
            </w:pPr>
            <w:r>
              <w:t>Datum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4610B4">
            <w:pPr>
              <w:spacing w:after="0"/>
            </w:pPr>
            <w:r>
              <w:t>12</w:t>
            </w:r>
            <w:r w:rsidR="00252BFD">
              <w:t>.</w:t>
            </w:r>
            <w:r w:rsidR="00714EA3">
              <w:t>0</w:t>
            </w:r>
            <w:r>
              <w:t>8</w:t>
            </w:r>
            <w:r w:rsidR="00252BFD">
              <w:t>.20</w:t>
            </w:r>
            <w:r w:rsidR="00714EA3">
              <w:t>20</w:t>
            </w:r>
            <w:r>
              <w:t>/ 19.08.2020</w:t>
            </w:r>
          </w:p>
        </w:tc>
      </w:tr>
      <w:tr w:rsidR="00A5389B" w:rsidTr="0015223D">
        <w:trPr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1528E" w:rsidRDefault="0031528E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Ausbildner</w:t>
            </w:r>
          </w:p>
          <w:p w:rsidR="0031528E" w:rsidRDefault="0031528E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304A34" w:rsidRDefault="00304A34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304A34" w:rsidRDefault="00304A34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Thema</w:t>
            </w:r>
          </w:p>
        </w:tc>
        <w:tc>
          <w:tcPr>
            <w:tcW w:w="72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5777DA">
            <w:pPr>
              <w:tabs>
                <w:tab w:val="left" w:pos="5529"/>
              </w:tabs>
              <w:spacing w:after="0"/>
              <w:rPr>
                <w:iCs/>
                <w:lang w:val="de-CH"/>
              </w:rPr>
            </w:pPr>
            <w:proofErr w:type="spellStart"/>
            <w:r>
              <w:rPr>
                <w:iCs/>
                <w:lang w:val="de-CH"/>
              </w:rPr>
              <w:t>Kpl</w:t>
            </w:r>
            <w:proofErr w:type="spellEnd"/>
            <w:r>
              <w:rPr>
                <w:iCs/>
                <w:lang w:val="de-CH"/>
              </w:rPr>
              <w:t>. Baumgartner Markus</w:t>
            </w:r>
          </w:p>
          <w:p w:rsidR="005777DA" w:rsidRDefault="005777DA">
            <w:pPr>
              <w:tabs>
                <w:tab w:val="left" w:pos="5529"/>
              </w:tabs>
              <w:spacing w:after="0"/>
              <w:rPr>
                <w:iCs/>
                <w:lang w:val="de-CH"/>
              </w:rPr>
            </w:pPr>
            <w:proofErr w:type="spellStart"/>
            <w:r>
              <w:rPr>
                <w:iCs/>
                <w:lang w:val="de-CH"/>
              </w:rPr>
              <w:t>Kpl</w:t>
            </w:r>
            <w:proofErr w:type="spellEnd"/>
            <w:r>
              <w:rPr>
                <w:iCs/>
                <w:lang w:val="de-CH"/>
              </w:rPr>
              <w:t xml:space="preserve">. </w:t>
            </w:r>
            <w:r w:rsidR="00304A34">
              <w:rPr>
                <w:iCs/>
                <w:lang w:val="de-CH"/>
              </w:rPr>
              <w:t>Blaser Daniel</w:t>
            </w:r>
          </w:p>
          <w:p w:rsidR="00304A34" w:rsidRDefault="00304A34">
            <w:pPr>
              <w:tabs>
                <w:tab w:val="left" w:pos="5529"/>
              </w:tabs>
              <w:spacing w:after="0"/>
              <w:rPr>
                <w:iCs/>
                <w:lang w:val="de-CH"/>
              </w:rPr>
            </w:pPr>
            <w:proofErr w:type="spellStart"/>
            <w:r>
              <w:rPr>
                <w:iCs/>
                <w:lang w:val="de-CH"/>
              </w:rPr>
              <w:t>Kpl</w:t>
            </w:r>
            <w:proofErr w:type="spellEnd"/>
            <w:r>
              <w:rPr>
                <w:iCs/>
                <w:lang w:val="de-CH"/>
              </w:rPr>
              <w:t>. Luginbühl Stefan</w:t>
            </w:r>
          </w:p>
          <w:p w:rsidR="006E299B" w:rsidRPr="006E299B" w:rsidRDefault="006E299B">
            <w:pPr>
              <w:tabs>
                <w:tab w:val="left" w:pos="5529"/>
              </w:tabs>
              <w:spacing w:after="0"/>
              <w:rPr>
                <w:iCs/>
                <w:lang w:val="de-CH"/>
              </w:rPr>
            </w:pPr>
          </w:p>
          <w:p w:rsidR="006E299B" w:rsidRPr="0015223D" w:rsidRDefault="00304A34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Elementar</w:t>
            </w:r>
          </w:p>
        </w:tc>
      </w:tr>
      <w:tr w:rsidR="00A5389B" w:rsidTr="0015223D">
        <w:trPr>
          <w:cantSplit/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Grundlagen</w:t>
            </w:r>
          </w:p>
        </w:tc>
        <w:tc>
          <w:tcPr>
            <w:tcW w:w="72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31528E">
            <w:pPr>
              <w:pStyle w:val="Funotentext"/>
              <w:tabs>
                <w:tab w:val="left" w:pos="5529"/>
              </w:tabs>
              <w:spacing w:after="0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Reglement Basiswiss</w:t>
            </w:r>
            <w:r w:rsidR="000E0C61">
              <w:rPr>
                <w:sz w:val="24"/>
                <w:lang w:val="de-CH"/>
              </w:rPr>
              <w:t>en</w:t>
            </w:r>
            <w:r w:rsidR="00714EA3">
              <w:rPr>
                <w:sz w:val="24"/>
                <w:lang w:val="de-CH"/>
              </w:rPr>
              <w:t>/ Reglement Einsatzführung</w:t>
            </w:r>
          </w:p>
        </w:tc>
      </w:tr>
      <w:tr w:rsidR="00A5389B" w:rsidTr="0015223D">
        <w:trPr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</w:pPr>
            <w:proofErr w:type="spellStart"/>
            <w:r>
              <w:rPr>
                <w:lang w:val="de-CH"/>
              </w:rPr>
              <w:t>Lektionsart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</w:pPr>
            <w:r>
              <w:rPr>
                <w:lang w:val="de-CH"/>
              </w:rPr>
              <w:sym w:font="Monotype Sorts" w:char="F07F"/>
            </w:r>
            <w:r>
              <w:rPr>
                <w:lang w:val="de-CH"/>
              </w:rPr>
              <w:t xml:space="preserve"> Einführungslektion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</w:pPr>
            <w:r>
              <w:rPr>
                <w:lang w:val="de-CH"/>
              </w:rPr>
              <w:t xml:space="preserve"> </w:t>
            </w:r>
            <w:r w:rsidR="00263473">
              <w:rPr>
                <w:lang w:val="de-CH"/>
              </w:rPr>
              <w:t xml:space="preserve">  </w:t>
            </w:r>
            <w:r w:rsidR="00304A34">
              <w:sym w:font="Monotype Sorts" w:char="F07F"/>
            </w:r>
            <w:r>
              <w:rPr>
                <w:lang w:val="de-CH"/>
              </w:rPr>
              <w:t>Kurzlektion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304A34">
            <w:pPr>
              <w:tabs>
                <w:tab w:val="left" w:pos="5529"/>
              </w:tabs>
              <w:spacing w:after="0"/>
            </w:pPr>
            <w:r>
              <w:rPr>
                <w:lang w:val="de-CH"/>
              </w:rPr>
              <w:t>x</w:t>
            </w:r>
            <w:r w:rsidR="00A5389B">
              <w:rPr>
                <w:lang w:val="de-CH"/>
              </w:rPr>
              <w:t xml:space="preserve"> Übungslektion</w:t>
            </w:r>
          </w:p>
        </w:tc>
      </w:tr>
      <w:tr w:rsidR="00A5389B" w:rsidTr="0015223D">
        <w:trPr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t>Ausbildungsstufe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sym w:font="Monotype Sorts" w:char="F07F"/>
            </w:r>
            <w:r>
              <w:t xml:space="preserve"> Anlernstufe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t xml:space="preserve"> </w:t>
            </w:r>
            <w:r w:rsidR="00304A34">
              <w:sym w:font="Monotype Sorts" w:char="F07F"/>
            </w:r>
            <w:r>
              <w:t>Festigungsstufe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304A34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t>x</w:t>
            </w:r>
            <w:r w:rsidR="00A5389B">
              <w:t xml:space="preserve"> Anwendungsstufe</w:t>
            </w:r>
          </w:p>
        </w:tc>
      </w:tr>
    </w:tbl>
    <w:p w:rsidR="00A5389B" w:rsidRDefault="00A5389B">
      <w:pPr>
        <w:spacing w:after="0"/>
        <w:rPr>
          <w:sz w:val="16"/>
        </w:rPr>
      </w:pPr>
    </w:p>
    <w:p w:rsidR="00A5389B" w:rsidRDefault="00A5389B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rFonts w:ascii="Tms Rmn" w:hAnsi="Tms Rmn"/>
          <w:sz w:val="20"/>
          <w:lang w:val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LINK Excel.Sheet.12 "Mappe1" "Tabelle1!Z1S1:Z10S4" \a \f 4 \h  \* MERGEFORMAT </w:instrText>
      </w:r>
      <w:r>
        <w:rPr>
          <w:lang w:val="de-CH"/>
        </w:rPr>
        <w:fldChar w:fldCharType="separate"/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155"/>
        <w:gridCol w:w="1842"/>
        <w:gridCol w:w="2127"/>
      </w:tblGrid>
      <w:tr w:rsidR="00E352EF" w:rsidRPr="00E352EF" w:rsidTr="00462A31">
        <w:trPr>
          <w:cantSplit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Ablauf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Apell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szCs w:val="24"/>
                <w:lang w:val="de-CH"/>
              </w:rPr>
              <w:t>min.</w:t>
            </w:r>
          </w:p>
        </w:tc>
      </w:tr>
      <w:tr w:rsidR="00E352EF" w:rsidRPr="00E352EF" w:rsidTr="00462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4610B4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 xml:space="preserve">Wort </w:t>
            </w:r>
            <w:proofErr w:type="spellStart"/>
            <w:r>
              <w:rPr>
                <w:rFonts w:cs="Arial"/>
                <w:color w:val="000000"/>
                <w:szCs w:val="24"/>
                <w:lang w:val="de-CH"/>
              </w:rPr>
              <w:t>Kdt</w:t>
            </w:r>
            <w:proofErr w:type="spellEnd"/>
            <w:r>
              <w:rPr>
                <w:rFonts w:cs="Arial"/>
                <w:color w:val="000000"/>
                <w:szCs w:val="24"/>
                <w:lang w:val="de-CH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4610B4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min.</w:t>
            </w:r>
          </w:p>
        </w:tc>
      </w:tr>
      <w:tr w:rsidR="00E352EF" w:rsidRPr="00E352EF" w:rsidTr="00462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4610B4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Einsatzübung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4610B4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szCs w:val="24"/>
                <w:lang w:val="de-CH"/>
              </w:rPr>
              <w:t>min.</w:t>
            </w:r>
          </w:p>
        </w:tc>
      </w:tr>
      <w:tr w:rsidR="00E352EF" w:rsidRPr="00E352EF" w:rsidTr="00462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4610B4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proofErr w:type="spellStart"/>
            <w:r>
              <w:rPr>
                <w:rFonts w:cs="Arial"/>
                <w:color w:val="000000"/>
                <w:szCs w:val="24"/>
                <w:lang w:val="de-CH"/>
              </w:rPr>
              <w:t>Retablieren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077A29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szCs w:val="24"/>
                <w:lang w:val="de-CH"/>
              </w:rPr>
              <w:t>min.</w:t>
            </w:r>
          </w:p>
        </w:tc>
      </w:tr>
      <w:tr w:rsidR="00863E0B" w:rsidRPr="00E352EF" w:rsidTr="00462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E0B" w:rsidRPr="00E352EF" w:rsidRDefault="00863E0B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0B" w:rsidRDefault="004610B4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proofErr w:type="spellStart"/>
            <w:r>
              <w:rPr>
                <w:rFonts w:cs="Arial"/>
                <w:color w:val="000000"/>
                <w:szCs w:val="24"/>
                <w:lang w:val="de-CH"/>
              </w:rPr>
              <w:t>Erfolgskontolle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0B" w:rsidRDefault="004610B4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0B" w:rsidRPr="00E352EF" w:rsidRDefault="00863E0B" w:rsidP="00E352EF">
            <w:pPr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min.</w:t>
            </w:r>
          </w:p>
        </w:tc>
      </w:tr>
      <w:tr w:rsidR="00E352EF" w:rsidRPr="00E352EF" w:rsidTr="00462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</w:tr>
      <w:tr w:rsidR="00E352EF" w:rsidRPr="00E352EF" w:rsidTr="00462A3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min</w:t>
            </w:r>
          </w:p>
        </w:tc>
      </w:tr>
    </w:tbl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  <w:r>
        <w:rPr>
          <w:sz w:val="16"/>
          <w:lang w:val="de-CH"/>
        </w:rPr>
        <w:fldChar w:fldCharType="end"/>
      </w: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DC2B10" w:rsidRDefault="00DC2B10">
      <w:pPr>
        <w:tabs>
          <w:tab w:val="left" w:pos="5529"/>
        </w:tabs>
        <w:spacing w:after="0"/>
        <w:rPr>
          <w:sz w:val="16"/>
          <w:lang w:val="de-CH"/>
        </w:rPr>
      </w:pPr>
    </w:p>
    <w:p w:rsidR="00DC2B10" w:rsidRDefault="00DC2B10">
      <w:pPr>
        <w:tabs>
          <w:tab w:val="left" w:pos="5529"/>
        </w:tabs>
        <w:spacing w:after="0"/>
        <w:rPr>
          <w:sz w:val="16"/>
          <w:lang w:val="de-CH"/>
        </w:rPr>
      </w:pPr>
    </w:p>
    <w:p w:rsidR="00DC2B10" w:rsidRDefault="00DC2B10">
      <w:pPr>
        <w:tabs>
          <w:tab w:val="left" w:pos="5529"/>
        </w:tabs>
        <w:spacing w:after="0"/>
        <w:rPr>
          <w:sz w:val="16"/>
          <w:lang w:val="de-CH"/>
        </w:rPr>
      </w:pPr>
    </w:p>
    <w:p w:rsidR="00DC2B10" w:rsidRDefault="00DC2B10">
      <w:pPr>
        <w:tabs>
          <w:tab w:val="left" w:pos="5529"/>
        </w:tabs>
        <w:spacing w:after="0"/>
        <w:rPr>
          <w:sz w:val="16"/>
          <w:lang w:val="de-CH"/>
        </w:rPr>
      </w:pPr>
    </w:p>
    <w:p w:rsidR="00DC2B10" w:rsidRDefault="00DC2B10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612428" w:rsidRDefault="00612428">
      <w:pPr>
        <w:tabs>
          <w:tab w:val="left" w:pos="5529"/>
        </w:tabs>
        <w:spacing w:after="0"/>
        <w:rPr>
          <w:sz w:val="16"/>
          <w:lang w:val="de-CH"/>
        </w:rPr>
      </w:pPr>
    </w:p>
    <w:p w:rsidR="00612428" w:rsidRDefault="00612428">
      <w:pPr>
        <w:tabs>
          <w:tab w:val="left" w:pos="5529"/>
        </w:tabs>
        <w:spacing w:after="0"/>
        <w:rPr>
          <w:sz w:val="16"/>
          <w:lang w:val="de-CH"/>
        </w:rPr>
      </w:pPr>
    </w:p>
    <w:p w:rsidR="00612428" w:rsidRDefault="00612428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7201"/>
      </w:tblGrid>
      <w:tr w:rsidR="00A5389B">
        <w:trPr>
          <w:cantSplit/>
          <w:trHeight w:val="360"/>
        </w:trPr>
        <w:tc>
          <w:tcPr>
            <w:tcW w:w="2608" w:type="dxa"/>
            <w:vMerge w:val="restart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Teilnehmer</w:t>
            </w:r>
          </w:p>
        </w:tc>
        <w:tc>
          <w:tcPr>
            <w:tcW w:w="7201" w:type="dxa"/>
            <w:tcBorders>
              <w:bottom w:val="single" w:sz="4" w:space="0" w:color="auto"/>
            </w:tcBorders>
          </w:tcPr>
          <w:p w:rsidR="00A5389B" w:rsidRDefault="007E4553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Alle </w:t>
            </w:r>
            <w:proofErr w:type="spellStart"/>
            <w:r w:rsidR="001265BB">
              <w:rPr>
                <w:lang w:val="de-CH"/>
              </w:rPr>
              <w:t>Adf</w:t>
            </w:r>
            <w:proofErr w:type="spellEnd"/>
            <w:r w:rsidR="001265BB">
              <w:rPr>
                <w:lang w:val="de-CH"/>
              </w:rPr>
              <w:t xml:space="preserve"> der</w:t>
            </w:r>
            <w:r w:rsidR="00F741FC">
              <w:rPr>
                <w:lang w:val="de-CH"/>
              </w:rPr>
              <w:t xml:space="preserve"> Feuerwehr Heimiswil</w:t>
            </w:r>
            <w:r w:rsidR="001265BB">
              <w:rPr>
                <w:lang w:val="de-CH"/>
              </w:rPr>
              <w:t xml:space="preserve"> (ausser Verkehr)</w:t>
            </w:r>
          </w:p>
        </w:tc>
      </w:tr>
      <w:tr w:rsidR="00A5389B">
        <w:trPr>
          <w:cantSplit/>
          <w:trHeight w:val="360"/>
        </w:trPr>
        <w:tc>
          <w:tcPr>
            <w:tcW w:w="2608" w:type="dxa"/>
            <w:vMerge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noProof/>
              </w:rPr>
            </w:pP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CE25D2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Gemeinderat Klaus Widmer</w:t>
            </w:r>
            <w:r w:rsidR="00F46289">
              <w:rPr>
                <w:lang w:val="de-CH"/>
              </w:rPr>
              <w:t>, Wyss André (Werkhof)</w:t>
            </w:r>
          </w:p>
        </w:tc>
      </w:tr>
      <w:tr w:rsidR="00A5389B">
        <w:trPr>
          <w:cantSplit/>
          <w:trHeight w:val="360"/>
        </w:trPr>
        <w:tc>
          <w:tcPr>
            <w:tcW w:w="2608" w:type="dxa"/>
            <w:vMerge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noProof/>
              </w:rPr>
            </w:pP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>
        <w:trPr>
          <w:cantSplit/>
          <w:trHeight w:val="360"/>
        </w:trPr>
        <w:tc>
          <w:tcPr>
            <w:tcW w:w="2608" w:type="dxa"/>
            <w:vMerge w:val="restart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Material/Mittel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7F0596" w:rsidP="00DE6325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sämtliches Elementarmaterial vom Magazin Dorf</w:t>
            </w:r>
            <w:r w:rsidR="006E5D35">
              <w:rPr>
                <w:lang w:val="de-CH"/>
              </w:rPr>
              <w:t xml:space="preserve"> sowie Werkhof Heimiswil</w:t>
            </w:r>
          </w:p>
        </w:tc>
      </w:tr>
      <w:tr w:rsidR="00A5389B">
        <w:trPr>
          <w:cantSplit/>
          <w:trHeight w:val="360"/>
        </w:trPr>
        <w:tc>
          <w:tcPr>
            <w:tcW w:w="2608" w:type="dxa"/>
            <w:vMerge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7F0596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Traktor, Druckfass</w:t>
            </w:r>
          </w:p>
        </w:tc>
      </w:tr>
      <w:tr w:rsidR="00A5389B">
        <w:trPr>
          <w:cantSplit/>
          <w:trHeight w:val="360"/>
        </w:trPr>
        <w:tc>
          <w:tcPr>
            <w:tcW w:w="2608" w:type="dxa"/>
            <w:vMerge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>
        <w:trPr>
          <w:trHeight w:val="360"/>
        </w:trPr>
        <w:tc>
          <w:tcPr>
            <w:tcW w:w="2608" w:type="dxa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Ort, Raum, Objekt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7F0596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Turnhalle</w:t>
            </w:r>
            <w:r w:rsidR="00E352EF">
              <w:rPr>
                <w:lang w:val="de-CH"/>
              </w:rPr>
              <w:t xml:space="preserve"> Heimiswil</w:t>
            </w:r>
            <w:r>
              <w:rPr>
                <w:lang w:val="de-CH"/>
              </w:rPr>
              <w:t xml:space="preserve">/ </w:t>
            </w:r>
            <w:proofErr w:type="spellStart"/>
            <w:r>
              <w:rPr>
                <w:lang w:val="de-CH"/>
              </w:rPr>
              <w:t>Löwnparkplatz</w:t>
            </w:r>
            <w:proofErr w:type="spellEnd"/>
            <w:r>
              <w:rPr>
                <w:lang w:val="de-CH"/>
              </w:rPr>
              <w:t>/ Magazin Dorf</w:t>
            </w:r>
            <w:r w:rsidR="00BB7417">
              <w:rPr>
                <w:lang w:val="de-CH"/>
              </w:rPr>
              <w:t xml:space="preserve">/ </w:t>
            </w:r>
            <w:proofErr w:type="spellStart"/>
            <w:r w:rsidR="00BB7417">
              <w:rPr>
                <w:lang w:val="de-CH"/>
              </w:rPr>
              <w:t>Scheidgässli</w:t>
            </w:r>
            <w:proofErr w:type="spellEnd"/>
            <w:r w:rsidR="00BB7417">
              <w:rPr>
                <w:lang w:val="de-CH"/>
              </w:rPr>
              <w:t xml:space="preserve"> 5</w:t>
            </w:r>
          </w:p>
          <w:p w:rsidR="00BB7417" w:rsidRDefault="00BB741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</w:tbl>
    <w:p w:rsidR="00A5389B" w:rsidRDefault="00A5389B">
      <w:pPr>
        <w:tabs>
          <w:tab w:val="left" w:pos="5529"/>
        </w:tabs>
        <w:spacing w:after="0"/>
        <w:rPr>
          <w:sz w:val="16"/>
          <w:lang w:val="de-CH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99"/>
        <w:gridCol w:w="567"/>
      </w:tblGrid>
      <w:tr w:rsidR="00A5389B">
        <w:trPr>
          <w:cantSplit/>
        </w:trPr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675F3D" w:rsidRDefault="00A5389B" w:rsidP="00675F3D">
            <w:pPr>
              <w:tabs>
                <w:tab w:val="left" w:pos="2694"/>
              </w:tabs>
              <w:spacing w:after="0"/>
              <w:rPr>
                <w:b/>
                <w:lang w:val="de-CH"/>
              </w:rPr>
            </w:pPr>
            <w:r w:rsidRPr="006E299B">
              <w:rPr>
                <w:b/>
                <w:u w:val="single"/>
                <w:lang w:val="de-CH"/>
              </w:rPr>
              <w:lastRenderedPageBreak/>
              <w:t>Lernziel</w:t>
            </w:r>
            <w:r w:rsidR="00675F3D" w:rsidRPr="006E299B">
              <w:rPr>
                <w:b/>
                <w:u w:val="single"/>
                <w:lang w:val="de-CH"/>
              </w:rPr>
              <w:t>:</w:t>
            </w:r>
            <w:r w:rsidR="00675F3D">
              <w:rPr>
                <w:b/>
                <w:lang w:val="de-CH"/>
              </w:rPr>
              <w:t xml:space="preserve"> </w:t>
            </w:r>
            <w:r w:rsidR="006E299B" w:rsidRPr="006E299B">
              <w:rPr>
                <w:b/>
                <w:lang w:val="de-CH"/>
              </w:rPr>
              <w:t xml:space="preserve">Jeder </w:t>
            </w:r>
            <w:proofErr w:type="spellStart"/>
            <w:r w:rsidR="00BB7417">
              <w:rPr>
                <w:b/>
                <w:lang w:val="de-CH"/>
              </w:rPr>
              <w:t>Adf</w:t>
            </w:r>
            <w:proofErr w:type="spellEnd"/>
            <w:r w:rsidR="00BB7417">
              <w:rPr>
                <w:b/>
                <w:lang w:val="de-CH"/>
              </w:rPr>
              <w:t xml:space="preserve"> wird</w:t>
            </w:r>
            <w:r w:rsidR="00EB099D">
              <w:rPr>
                <w:b/>
                <w:lang w:val="de-CH"/>
              </w:rPr>
              <w:t xml:space="preserve"> im </w:t>
            </w:r>
            <w:proofErr w:type="spellStart"/>
            <w:r w:rsidR="00EB099D">
              <w:rPr>
                <w:b/>
                <w:lang w:val="de-CH"/>
              </w:rPr>
              <w:t>Elementarereigniss</w:t>
            </w:r>
            <w:proofErr w:type="spellEnd"/>
            <w:r w:rsidR="00EB099D">
              <w:rPr>
                <w:b/>
                <w:lang w:val="de-CH"/>
              </w:rPr>
              <w:t xml:space="preserve"> nach seinen Stärken eing</w:t>
            </w:r>
            <w:r w:rsidR="004302C1">
              <w:rPr>
                <w:b/>
                <w:lang w:val="de-CH"/>
              </w:rPr>
              <w:t>e</w:t>
            </w:r>
            <w:bookmarkStart w:id="0" w:name="_GoBack"/>
            <w:bookmarkEnd w:id="0"/>
            <w:r w:rsidR="00EB099D">
              <w:rPr>
                <w:b/>
                <w:lang w:val="de-CH"/>
              </w:rPr>
              <w:t>setzt.</w:t>
            </w:r>
          </w:p>
          <w:p w:rsidR="00A5389B" w:rsidRDefault="00675F3D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                              </w:t>
            </w: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Pr="00675F3D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Ich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i/>
                <w:lang w:val="de-CH"/>
              </w:rPr>
            </w:pPr>
          </w:p>
          <w:p w:rsidR="00346179" w:rsidRDefault="00346179">
            <w:pPr>
              <w:tabs>
                <w:tab w:val="left" w:pos="5529"/>
              </w:tabs>
              <w:spacing w:after="0"/>
              <w:rPr>
                <w:i/>
                <w:lang w:val="de-CH"/>
              </w:rPr>
            </w:pPr>
          </w:p>
          <w:p w:rsidR="00346179" w:rsidRPr="00675F3D" w:rsidRDefault="00346179">
            <w:pPr>
              <w:tabs>
                <w:tab w:val="left" w:pos="5529"/>
              </w:tabs>
              <w:spacing w:after="0"/>
              <w:rPr>
                <w:i/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612428" w:rsidRDefault="00612428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Kontrollpunkte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46179" w:rsidRDefault="00346179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612428" w:rsidRDefault="00612428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CE25D2" w:rsidRDefault="00346179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E30FBA">
              <w:rPr>
                <w:b/>
                <w:bCs/>
                <w:lang w:val="de-CH"/>
              </w:rPr>
              <w:t>EL:</w:t>
            </w:r>
            <w:r>
              <w:rPr>
                <w:lang w:val="de-CH"/>
              </w:rPr>
              <w:t xml:space="preserve"> </w:t>
            </w:r>
          </w:p>
          <w:p w:rsidR="00346179" w:rsidRDefault="00CE25D2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-Schadenplatzorganisation</w:t>
            </w:r>
          </w:p>
          <w:p w:rsidR="00CE25D2" w:rsidRDefault="00CE25D2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-Aufbau KP Magazin</w:t>
            </w:r>
          </w:p>
          <w:p w:rsidR="00CE25D2" w:rsidRDefault="00CE25D2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-Zusammenarbeit mit </w:t>
            </w:r>
            <w:proofErr w:type="spellStart"/>
            <w:r>
              <w:rPr>
                <w:lang w:val="de-CH"/>
              </w:rPr>
              <w:t>Gemeineorgan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 w:rsidP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52EF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E4FFE" w:rsidRDefault="00E30FBA" w:rsidP="00DE6325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proofErr w:type="spellStart"/>
            <w:r w:rsidRPr="00E30FBA">
              <w:rPr>
                <w:b/>
                <w:bCs/>
                <w:lang w:val="de-CH"/>
              </w:rPr>
              <w:t>Gfr</w:t>
            </w:r>
            <w:proofErr w:type="spellEnd"/>
            <w:r w:rsidRPr="00E30FBA">
              <w:rPr>
                <w:b/>
                <w:bCs/>
                <w:lang w:val="de-CH"/>
              </w:rPr>
              <w:t>:</w:t>
            </w:r>
            <w:r>
              <w:rPr>
                <w:lang w:val="de-CH"/>
              </w:rPr>
              <w:t xml:space="preserve"> </w:t>
            </w:r>
          </w:p>
          <w:p w:rsidR="00E30FBA" w:rsidRDefault="00EE4FFE" w:rsidP="00DE6325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-Kommunikation mit EL</w:t>
            </w:r>
          </w:p>
          <w:p w:rsidR="00EE4FFE" w:rsidRDefault="00EE4FFE" w:rsidP="00DE6325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</w:t>
            </w:r>
            <w:proofErr w:type="spellStart"/>
            <w:r>
              <w:rPr>
                <w:lang w:val="de-CH"/>
              </w:rPr>
              <w:t>Befehlsgebung</w:t>
            </w:r>
            <w:proofErr w:type="spellEnd"/>
            <w:r>
              <w:rPr>
                <w:lang w:val="de-CH"/>
              </w:rPr>
              <w:t xml:space="preserve"> (WAS, WO, WOMIT, BESONDERES)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E4FFE" w:rsidRPr="00E30FBA" w:rsidRDefault="00EE4FFE" w:rsidP="00EE4FFE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815C79" w:rsidRDefault="00815C79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815C79" w:rsidRDefault="00815C79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612428" w:rsidRDefault="00612428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Fakts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815C79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Mannschaft:</w:t>
            </w:r>
          </w:p>
          <w:p w:rsidR="00815C79" w:rsidRDefault="00815C79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-persönliche Ausrüstung</w:t>
            </w:r>
          </w:p>
          <w:p w:rsidR="00815C79" w:rsidRDefault="00815C79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-SIVO`S (Gerätschaften, Bach)</w:t>
            </w:r>
          </w:p>
          <w:p w:rsidR="00FC19D0" w:rsidRPr="00815C79" w:rsidRDefault="00FC19D0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-Motivation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5B27F6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27F6" w:rsidRDefault="005B27F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27F6" w:rsidRDefault="005B27F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5B27F6" w:rsidRDefault="005B27F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5B27F6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27F6" w:rsidRDefault="005B27F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27F6" w:rsidRDefault="005B27F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5B27F6" w:rsidRDefault="005B27F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5B27F6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27F6" w:rsidRDefault="005B27F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27F6" w:rsidRDefault="005B27F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5B27F6" w:rsidRDefault="005B27F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5B27F6" w:rsidRDefault="005B27F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Tip</w:t>
            </w:r>
            <w:proofErr w:type="spellEnd"/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Motivation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</w:tbl>
    <w:p w:rsidR="00A5389B" w:rsidRDefault="00A5389B">
      <w:pPr>
        <w:tabs>
          <w:tab w:val="left" w:pos="5529"/>
        </w:tabs>
        <w:spacing w:after="0"/>
        <w:sectPr w:rsidR="00A5389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964" w:bottom="1134" w:left="1134" w:header="567" w:footer="851" w:gutter="0"/>
          <w:cols w:space="720"/>
        </w:sectPr>
      </w:pPr>
    </w:p>
    <w:tbl>
      <w:tblPr>
        <w:tblW w:w="98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2430"/>
        <w:gridCol w:w="3402"/>
        <w:gridCol w:w="2004"/>
        <w:gridCol w:w="1309"/>
      </w:tblGrid>
      <w:tr w:rsidR="00A5389B" w:rsidTr="00822A0F">
        <w:tc>
          <w:tcPr>
            <w:tcW w:w="9874" w:type="dxa"/>
            <w:gridSpan w:val="5"/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lastRenderedPageBreak/>
              <w:br w:type="page"/>
            </w:r>
            <w:r>
              <w:rPr>
                <w:lang w:val="de-CH"/>
              </w:rPr>
              <w:br w:type="page"/>
            </w:r>
            <w:proofErr w:type="spellStart"/>
            <w:r>
              <w:rPr>
                <w:b/>
                <w:lang w:val="de-CH"/>
              </w:rPr>
              <w:t>Lektionsablauf</w:t>
            </w:r>
            <w:proofErr w:type="spellEnd"/>
          </w:p>
        </w:tc>
      </w:tr>
      <w:tr w:rsidR="00A5389B" w:rsidTr="00822A0F">
        <w:trPr>
          <w:cantSplit/>
        </w:trPr>
        <w:tc>
          <w:tcPr>
            <w:tcW w:w="729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2430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3402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Inhalt</w:t>
            </w:r>
          </w:p>
        </w:tc>
        <w:tc>
          <w:tcPr>
            <w:tcW w:w="2004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wichtige Punkte</w:t>
            </w:r>
          </w:p>
        </w:tc>
        <w:tc>
          <w:tcPr>
            <w:tcW w:w="1308" w:type="dxa"/>
            <w:tcBorders>
              <w:bottom w:val="nil"/>
            </w:tcBorders>
            <w:shd w:val="pct20" w:color="000000" w:fill="FFFFFF"/>
          </w:tcPr>
          <w:p w:rsidR="00A5389B" w:rsidRDefault="008B322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Bezugs-quellen</w:t>
            </w: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19.45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Begrüssung, Apell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Pr="000A7E07" w:rsidRDefault="002D22C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0A7E07">
              <w:rPr>
                <w:i/>
                <w:iCs/>
                <w:lang w:val="de-CH"/>
              </w:rPr>
              <w:t xml:space="preserve">Abstand 2m </w:t>
            </w:r>
          </w:p>
        </w:tc>
        <w:tc>
          <w:tcPr>
            <w:tcW w:w="1308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BAG</w:t>
            </w: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19.48</w:t>
            </w:r>
          </w:p>
        </w:tc>
        <w:tc>
          <w:tcPr>
            <w:tcW w:w="2430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Wort des </w:t>
            </w:r>
            <w:proofErr w:type="spellStart"/>
            <w:r>
              <w:rPr>
                <w:lang w:val="de-CH"/>
              </w:rPr>
              <w:t>Kdt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0A7E0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</w:t>
            </w:r>
            <w:r w:rsidR="002D22C1">
              <w:rPr>
                <w:lang w:val="de-CH"/>
              </w:rPr>
              <w:t xml:space="preserve">Gemäss </w:t>
            </w:r>
            <w:proofErr w:type="spellStart"/>
            <w:r w:rsidR="002D22C1">
              <w:rPr>
                <w:lang w:val="de-CH"/>
              </w:rPr>
              <w:t>Kdt</w:t>
            </w:r>
            <w:proofErr w:type="spellEnd"/>
            <w:r w:rsidR="002D22C1">
              <w:rPr>
                <w:lang w:val="de-CH"/>
              </w:rPr>
              <w:t>.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</w:t>
            </w: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20.10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Beginn Einsatzübung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0A7E07" w:rsidRDefault="000A7E07" w:rsidP="000A7E0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-Elementarereignisse bewältigen</w:t>
            </w:r>
          </w:p>
          <w:p w:rsidR="000A7E07" w:rsidRDefault="000A7E07" w:rsidP="000A7E0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</w:t>
            </w:r>
            <w:proofErr w:type="spellStart"/>
            <w:r>
              <w:rPr>
                <w:lang w:val="de-CH"/>
              </w:rPr>
              <w:t>Brandereigniss</w:t>
            </w:r>
            <w:proofErr w:type="spellEnd"/>
            <w:r>
              <w:rPr>
                <w:lang w:val="de-CH"/>
              </w:rPr>
              <w:t xml:space="preserve"> bewältigen</w:t>
            </w:r>
          </w:p>
          <w:p w:rsidR="000A7E07" w:rsidRDefault="000A7E07" w:rsidP="000A7E0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(gemäss Drehbuch ÜL)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0A7E07" w:rsidRPr="006C594B" w:rsidRDefault="000A7E07" w:rsidP="002D22C1">
            <w:pPr>
              <w:tabs>
                <w:tab w:val="left" w:pos="5529"/>
              </w:tabs>
              <w:spacing w:after="0" w:line="480" w:lineRule="auto"/>
              <w:rPr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>Gefahrenquellen erken</w:t>
            </w:r>
            <w:r w:rsidR="006E5D35">
              <w:rPr>
                <w:i/>
                <w:iCs/>
                <w:lang w:val="de-CH"/>
              </w:rPr>
              <w:t>n</w:t>
            </w:r>
            <w:r>
              <w:rPr>
                <w:i/>
                <w:iCs/>
                <w:lang w:val="de-CH"/>
              </w:rPr>
              <w:t>en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0A7E0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RB, RE</w:t>
            </w: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21.10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Ende Einsatzübung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0A7E0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Default="000A7E0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-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2D22C1" w:rsidRDefault="002D22C1" w:rsidP="002D22C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21.11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2D22C1" w:rsidRDefault="002D22C1" w:rsidP="002D22C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proofErr w:type="spellStart"/>
            <w:r w:rsidRPr="002D22C1">
              <w:rPr>
                <w:bCs/>
                <w:lang w:val="de-CH"/>
              </w:rPr>
              <w:t>Retablieren</w:t>
            </w:r>
            <w:proofErr w:type="spellEnd"/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0A7E07" w:rsidP="002D22C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Sämtliches Material putzen</w:t>
            </w:r>
          </w:p>
          <w:p w:rsidR="000A7E07" w:rsidRPr="000A7E07" w:rsidRDefault="000A7E07" w:rsidP="002D22C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und Schadenplatz aufräumen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Pr="004F738D" w:rsidRDefault="000A7E07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>-Schadenplatz sauber verlassen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Pr="00337197" w:rsidRDefault="002D22C1" w:rsidP="002D22C1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Pr="004F738D" w:rsidRDefault="002D22C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21.40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Erfolgskontrolle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Pr="000A7E07" w:rsidRDefault="000A7E07" w:rsidP="002D22C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Gemäss ÜL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Pr="004F738D" w:rsidRDefault="000A7E07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>5 Fingerprinzip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0A7E0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RB</w:t>
            </w: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580B76" w:rsidRDefault="002D22C1" w:rsidP="002D22C1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580B76" w:rsidRDefault="002D22C1" w:rsidP="002D22C1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Pr="004F738D" w:rsidRDefault="002D22C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2D22C1" w:rsidTr="00822A0F">
        <w:trPr>
          <w:cantSplit/>
          <w:trHeight w:val="44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2D22C1" w:rsidRDefault="002D22C1" w:rsidP="002D22C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 w:rsidRPr="002D22C1">
              <w:rPr>
                <w:bCs/>
                <w:lang w:val="de-CH"/>
              </w:rPr>
              <w:t>21.45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2D22C1" w:rsidRDefault="002D22C1" w:rsidP="002D22C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 w:rsidRPr="002D22C1">
              <w:rPr>
                <w:bCs/>
                <w:lang w:val="de-CH"/>
              </w:rPr>
              <w:t>Ende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Pr="000A7E07" w:rsidRDefault="000A7E07" w:rsidP="002D22C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-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Pr="004F738D" w:rsidRDefault="000A7E07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>-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2D22C1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F46289" w:rsidRDefault="00F46289" w:rsidP="002D22C1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BM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F46289" w:rsidRDefault="00F46289" w:rsidP="002D22C1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Löwen Heimiswil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Pr="004A507F" w:rsidRDefault="00F46289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 xml:space="preserve">Wasser </w:t>
            </w:r>
            <w:proofErr w:type="spellStart"/>
            <w:proofErr w:type="gramStart"/>
            <w:r w:rsidR="00B10061" w:rsidRPr="004A507F">
              <w:rPr>
                <w:lang w:val="de-CH"/>
              </w:rPr>
              <w:t>wehren,abpumpen</w:t>
            </w:r>
            <w:proofErr w:type="spellEnd"/>
            <w:proofErr w:type="gramEnd"/>
          </w:p>
          <w:p w:rsidR="00A640A7" w:rsidRPr="004A507F" w:rsidRDefault="00A640A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640A7" w:rsidRPr="004A507F" w:rsidRDefault="00A640A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Bach, Schächte</w:t>
            </w:r>
          </w:p>
          <w:p w:rsidR="00091DFD" w:rsidRPr="004A507F" w:rsidRDefault="00091DFD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091DFD" w:rsidRPr="004A507F" w:rsidRDefault="00091DFD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 xml:space="preserve">(Benötigtes Material </w:t>
            </w:r>
            <w:proofErr w:type="spellStart"/>
            <w:r w:rsidRPr="004A507F">
              <w:rPr>
                <w:lang w:val="de-CH"/>
              </w:rPr>
              <w:t>vorgänig</w:t>
            </w:r>
            <w:proofErr w:type="spellEnd"/>
            <w:r w:rsidRPr="004A507F">
              <w:rPr>
                <w:lang w:val="de-CH"/>
              </w:rPr>
              <w:t>, beim Materialverwalter bestellen.)</w:t>
            </w:r>
          </w:p>
          <w:p w:rsidR="00091DFD" w:rsidRPr="004A507F" w:rsidRDefault="00091DFD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Marco und Nadia Lau sind informiert.)</w:t>
            </w:r>
          </w:p>
          <w:p w:rsidR="00091DFD" w:rsidRPr="004A507F" w:rsidRDefault="00091DFD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Pr="004A507F" w:rsidRDefault="00B1006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SIVO`S Gewässer</w:t>
            </w:r>
          </w:p>
          <w:p w:rsidR="00B10061" w:rsidRPr="004A507F" w:rsidRDefault="00B1006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Gerätschaften</w:t>
            </w:r>
          </w:p>
          <w:p w:rsidR="00A640A7" w:rsidRPr="004A507F" w:rsidRDefault="00A640A7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A640A7" w:rsidRPr="004A507F" w:rsidRDefault="00A640A7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(</w:t>
            </w:r>
            <w:proofErr w:type="spellStart"/>
            <w:r w:rsidRPr="004A507F">
              <w:rPr>
                <w:i/>
                <w:iCs/>
                <w:lang w:val="de-CH"/>
              </w:rPr>
              <w:t>erfolgserlebniss</w:t>
            </w:r>
            <w:proofErr w:type="spellEnd"/>
            <w:r w:rsidRPr="004A507F">
              <w:rPr>
                <w:i/>
                <w:iCs/>
                <w:lang w:val="de-CH"/>
              </w:rPr>
              <w:t xml:space="preserve"> für </w:t>
            </w:r>
            <w:proofErr w:type="spellStart"/>
            <w:r w:rsidRPr="004A507F">
              <w:rPr>
                <w:i/>
                <w:iCs/>
                <w:lang w:val="de-CH"/>
              </w:rPr>
              <w:t>AdF</w:t>
            </w:r>
            <w:proofErr w:type="spellEnd"/>
            <w:r w:rsidRPr="004A507F">
              <w:rPr>
                <w:i/>
                <w:iCs/>
                <w:lang w:val="de-CH"/>
              </w:rPr>
              <w:t>)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Pr="004A507F" w:rsidRDefault="00B1006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4.3.5</w:t>
            </w:r>
          </w:p>
          <w:p w:rsidR="002D22C1" w:rsidRPr="004A507F" w:rsidRDefault="00B1006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2.3</w:t>
            </w:r>
          </w:p>
          <w:p w:rsidR="00B10061" w:rsidRPr="004A507F" w:rsidRDefault="00B1006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2.6</w:t>
            </w:r>
          </w:p>
          <w:p w:rsidR="00A640A7" w:rsidRPr="004A507F" w:rsidRDefault="00A640A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10.12</w:t>
            </w:r>
          </w:p>
          <w:p w:rsidR="00A640A7" w:rsidRPr="004A507F" w:rsidRDefault="00A640A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10.12.1</w:t>
            </w:r>
          </w:p>
          <w:p w:rsidR="00A640A7" w:rsidRPr="004A507F" w:rsidRDefault="00A640A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6.13</w:t>
            </w:r>
          </w:p>
          <w:p w:rsidR="00A640A7" w:rsidRPr="004A507F" w:rsidRDefault="00A640A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6.13.3</w:t>
            </w: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F46289" w:rsidRDefault="002D22C1" w:rsidP="002D22C1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B10061" w:rsidRDefault="00B1006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Zu überwachen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B10061" w:rsidRPr="004A507F" w:rsidRDefault="00B10061" w:rsidP="00B1006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proofErr w:type="spellStart"/>
            <w:r w:rsidRPr="004A507F">
              <w:rPr>
                <w:lang w:val="de-CH"/>
              </w:rPr>
              <w:t>Gfr</w:t>
            </w:r>
            <w:proofErr w:type="spellEnd"/>
            <w:r w:rsidRPr="004A507F">
              <w:rPr>
                <w:lang w:val="de-CH"/>
              </w:rPr>
              <w:t xml:space="preserve">: </w:t>
            </w:r>
          </w:p>
          <w:p w:rsidR="00B10061" w:rsidRPr="004A507F" w:rsidRDefault="00B10061" w:rsidP="00B1006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-Kommunikation mit EL</w:t>
            </w:r>
          </w:p>
          <w:p w:rsidR="00B10061" w:rsidRPr="004A507F" w:rsidRDefault="00B10061" w:rsidP="00B1006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</w:t>
            </w:r>
            <w:proofErr w:type="spellStart"/>
            <w:r w:rsidRPr="004A507F">
              <w:rPr>
                <w:lang w:val="de-CH"/>
              </w:rPr>
              <w:t>Befehlsgebung</w:t>
            </w:r>
            <w:proofErr w:type="spellEnd"/>
            <w:r w:rsidRPr="004A507F">
              <w:rPr>
                <w:lang w:val="de-CH"/>
              </w:rPr>
              <w:t xml:space="preserve"> (WAS, WO, WOMIT, BESONDERES)</w:t>
            </w:r>
          </w:p>
          <w:p w:rsidR="00B10061" w:rsidRPr="004A507F" w:rsidRDefault="00B10061" w:rsidP="00B1006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B10061" w:rsidRPr="004A507F" w:rsidRDefault="00B10061" w:rsidP="00B1006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Mannschaft:</w:t>
            </w:r>
          </w:p>
          <w:p w:rsidR="00B10061" w:rsidRPr="004A507F" w:rsidRDefault="00B10061" w:rsidP="00B1006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-persönliche Ausrüstung</w:t>
            </w:r>
          </w:p>
          <w:p w:rsidR="00B10061" w:rsidRPr="004A507F" w:rsidRDefault="00B10061" w:rsidP="00B1006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-SIVO`S (Gerätschaften, Bach)</w:t>
            </w:r>
          </w:p>
          <w:p w:rsidR="002D22C1" w:rsidRPr="004A507F" w:rsidRDefault="00B10061" w:rsidP="00B1006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-Motivation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B10061" w:rsidRPr="004A507F" w:rsidRDefault="00B1006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Kontrollpunkte:</w:t>
            </w:r>
          </w:p>
          <w:p w:rsidR="00B10061" w:rsidRPr="004A507F" w:rsidRDefault="00B1006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5 Fingerprinzip</w:t>
            </w:r>
          </w:p>
          <w:p w:rsidR="00B10061" w:rsidRPr="004A507F" w:rsidRDefault="00B1006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B10061" w:rsidRPr="004A507F" w:rsidRDefault="00B1006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2D22C1" w:rsidRPr="004A507F" w:rsidRDefault="00B1006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«</w:t>
            </w:r>
            <w:proofErr w:type="gramStart"/>
            <w:r w:rsidRPr="004A507F">
              <w:rPr>
                <w:i/>
                <w:iCs/>
                <w:lang w:val="de-CH"/>
              </w:rPr>
              <w:t>gut</w:t>
            </w:r>
            <w:proofErr w:type="gramEnd"/>
            <w:r w:rsidRPr="004A507F">
              <w:rPr>
                <w:i/>
                <w:iCs/>
                <w:lang w:val="de-CH"/>
              </w:rPr>
              <w:t xml:space="preserve"> weil…»</w:t>
            </w:r>
          </w:p>
          <w:p w:rsidR="00B10061" w:rsidRPr="004A507F" w:rsidRDefault="00B1006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 xml:space="preserve">«weniger </w:t>
            </w:r>
            <w:proofErr w:type="gramStart"/>
            <w:r w:rsidRPr="004A507F">
              <w:rPr>
                <w:i/>
                <w:iCs/>
                <w:lang w:val="de-CH"/>
              </w:rPr>
              <w:t>gut</w:t>
            </w:r>
            <w:proofErr w:type="gramEnd"/>
            <w:r w:rsidRPr="004A507F">
              <w:rPr>
                <w:i/>
                <w:iCs/>
                <w:lang w:val="de-CH"/>
              </w:rPr>
              <w:t xml:space="preserve"> weil…»</w:t>
            </w:r>
          </w:p>
          <w:p w:rsidR="00B10061" w:rsidRPr="004A507F" w:rsidRDefault="00B1006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B10061" w:rsidRPr="004A507F" w:rsidRDefault="00B10061" w:rsidP="002D22C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Aufschreiben, und am Schluss dem ÜL mitteilen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Pr="004A507F" w:rsidRDefault="002D22C1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2D22C1" w:rsidRPr="004A507F" w:rsidRDefault="00A640A7" w:rsidP="002D22C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3.12.2</w:t>
            </w:r>
          </w:p>
        </w:tc>
      </w:tr>
      <w:tr w:rsidR="002D22C1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F46289" w:rsidRDefault="002D22C1" w:rsidP="002D22C1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D22C1" w:rsidRPr="00F46289" w:rsidRDefault="002D22C1" w:rsidP="002D22C1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2D22C1" w:rsidRPr="00F46289" w:rsidRDefault="002D22C1" w:rsidP="002D22C1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D22C1" w:rsidRPr="00F46289" w:rsidRDefault="002D22C1" w:rsidP="002D22C1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2D22C1" w:rsidRPr="00F46289" w:rsidRDefault="002D22C1" w:rsidP="002D22C1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640A7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640A7" w:rsidRPr="00F46289" w:rsidRDefault="00A640A7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BD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640A7" w:rsidRPr="00F46289" w:rsidRDefault="00A640A7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Turnhalle (Brücke)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Wasser wehren,</w:t>
            </w:r>
            <w:r w:rsidR="00091DFD" w:rsidRPr="004A507F">
              <w:rPr>
                <w:lang w:val="de-CH"/>
              </w:rPr>
              <w:t xml:space="preserve"> </w:t>
            </w:r>
            <w:proofErr w:type="spellStart"/>
            <w:r w:rsidR="00091DFD" w:rsidRPr="004A507F">
              <w:rPr>
                <w:lang w:val="de-CH"/>
              </w:rPr>
              <w:t>Sandsäcksperre</w:t>
            </w:r>
            <w:proofErr w:type="spellEnd"/>
            <w:r w:rsidR="00091DFD" w:rsidRPr="004A507F">
              <w:rPr>
                <w:lang w:val="de-CH"/>
              </w:rPr>
              <w:t xml:space="preserve"> aufbauen</w:t>
            </w:r>
          </w:p>
          <w:p w:rsidR="00091DFD" w:rsidRPr="004A507F" w:rsidRDefault="00091DFD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091DFD" w:rsidRPr="004A507F" w:rsidRDefault="00091DFD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 xml:space="preserve">(Benötigtes Material </w:t>
            </w:r>
            <w:proofErr w:type="spellStart"/>
            <w:r w:rsidRPr="004A507F">
              <w:rPr>
                <w:lang w:val="de-CH"/>
              </w:rPr>
              <w:t>vorgänig</w:t>
            </w:r>
            <w:proofErr w:type="spellEnd"/>
            <w:r w:rsidRPr="004A507F">
              <w:rPr>
                <w:lang w:val="de-CH"/>
              </w:rPr>
              <w:t>, beim Materialverwalter bestellen.</w:t>
            </w:r>
          </w:p>
          <w:p w:rsidR="00091DFD" w:rsidRPr="004A507F" w:rsidRDefault="00091DFD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Traktor und Druckfass organisieren)</w:t>
            </w:r>
          </w:p>
          <w:p w:rsidR="00091DFD" w:rsidRPr="004A507F" w:rsidRDefault="00091DFD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091DFD" w:rsidRPr="004A507F" w:rsidRDefault="00CC1545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Wyss Andre an beiden Übungen vor Ort für Materialtransport und benötigte Mittel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SIVO`S Gewässer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091DFD" w:rsidRPr="004A507F" w:rsidRDefault="00091DFD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091DFD" w:rsidRPr="004A507F" w:rsidRDefault="00091DFD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i/>
                <w:iCs/>
                <w:lang w:val="de-CH"/>
              </w:rPr>
              <w:t>(</w:t>
            </w:r>
            <w:proofErr w:type="spellStart"/>
            <w:r w:rsidRPr="004A507F">
              <w:rPr>
                <w:i/>
                <w:iCs/>
                <w:lang w:val="de-CH"/>
              </w:rPr>
              <w:t>erfolgserlebniss</w:t>
            </w:r>
            <w:proofErr w:type="spellEnd"/>
            <w:r w:rsidRPr="004A507F">
              <w:rPr>
                <w:i/>
                <w:iCs/>
                <w:lang w:val="de-CH"/>
              </w:rPr>
              <w:t xml:space="preserve"> für </w:t>
            </w:r>
            <w:proofErr w:type="spellStart"/>
            <w:r w:rsidRPr="004A507F">
              <w:rPr>
                <w:i/>
                <w:iCs/>
                <w:lang w:val="de-CH"/>
              </w:rPr>
              <w:t>AdF</w:t>
            </w:r>
            <w:proofErr w:type="spellEnd"/>
            <w:r w:rsidRPr="004A507F">
              <w:rPr>
                <w:i/>
                <w:iCs/>
                <w:lang w:val="de-CH"/>
              </w:rPr>
              <w:t>)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4.3.5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2.3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2.6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10.12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10.12.1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10.12.4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091DFD" w:rsidRPr="004A507F" w:rsidRDefault="00091DFD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640A7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640A7" w:rsidRPr="00F46289" w:rsidRDefault="00A640A7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640A7" w:rsidRPr="00F46289" w:rsidRDefault="00A640A7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lang w:val="de-CH"/>
              </w:rPr>
              <w:t>Zu überwachen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proofErr w:type="spellStart"/>
            <w:r w:rsidRPr="004A507F">
              <w:rPr>
                <w:lang w:val="de-CH"/>
              </w:rPr>
              <w:t>Gfr</w:t>
            </w:r>
            <w:proofErr w:type="spellEnd"/>
            <w:r w:rsidRPr="004A507F">
              <w:rPr>
                <w:lang w:val="de-CH"/>
              </w:rPr>
              <w:t xml:space="preserve">: 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-Kommunikation mit EL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</w:t>
            </w:r>
            <w:proofErr w:type="spellStart"/>
            <w:r w:rsidRPr="004A507F">
              <w:rPr>
                <w:lang w:val="de-CH"/>
              </w:rPr>
              <w:t>Befehlsgebung</w:t>
            </w:r>
            <w:proofErr w:type="spellEnd"/>
            <w:r w:rsidRPr="004A507F">
              <w:rPr>
                <w:lang w:val="de-CH"/>
              </w:rPr>
              <w:t xml:space="preserve"> (WAS, WO, WOMIT, BESONDERES)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Mannschaft: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-persönliche Ausrüstung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-SIVO`S (Gerätschaften, Bach)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-Motivation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Kontrollpunkte: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5 Fingerprinzip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«</w:t>
            </w:r>
            <w:proofErr w:type="gramStart"/>
            <w:r w:rsidRPr="004A507F">
              <w:rPr>
                <w:i/>
                <w:iCs/>
                <w:lang w:val="de-CH"/>
              </w:rPr>
              <w:t>gut</w:t>
            </w:r>
            <w:proofErr w:type="gramEnd"/>
            <w:r w:rsidRPr="004A507F">
              <w:rPr>
                <w:i/>
                <w:iCs/>
                <w:lang w:val="de-CH"/>
              </w:rPr>
              <w:t xml:space="preserve"> weil…»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 xml:space="preserve">«weniger </w:t>
            </w:r>
            <w:proofErr w:type="gramStart"/>
            <w:r w:rsidRPr="004A507F">
              <w:rPr>
                <w:i/>
                <w:iCs/>
                <w:lang w:val="de-CH"/>
              </w:rPr>
              <w:t>gut</w:t>
            </w:r>
            <w:proofErr w:type="gramEnd"/>
            <w:r w:rsidRPr="004A507F">
              <w:rPr>
                <w:i/>
                <w:iCs/>
                <w:lang w:val="de-CH"/>
              </w:rPr>
              <w:t xml:space="preserve"> weil…»</w:t>
            </w: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i/>
                <w:iCs/>
                <w:lang w:val="de-CH"/>
              </w:rPr>
              <w:t>Aufschreiben, und am Schluss dem ÜL mitteilen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640A7" w:rsidRPr="004A507F" w:rsidRDefault="00A640A7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3.12.2</w:t>
            </w:r>
          </w:p>
        </w:tc>
      </w:tr>
      <w:tr w:rsidR="003D2D78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640A7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640A7" w:rsidRPr="00F46289" w:rsidRDefault="00A640A7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640A7" w:rsidRPr="00F46289" w:rsidRDefault="00A640A7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640A7" w:rsidRPr="00F46289" w:rsidRDefault="00A640A7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640A7" w:rsidRPr="00F46289" w:rsidRDefault="00A640A7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640A7" w:rsidRPr="00F46289" w:rsidRDefault="00A640A7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3D2D78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3D2D78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3D2D78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3D2D78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3D2D78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3D2D78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3D2D78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3D2D78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640A7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640A7" w:rsidRPr="00F46289" w:rsidRDefault="00CC1545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lastRenderedPageBreak/>
              <w:t>LS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640A7" w:rsidRPr="00F46289" w:rsidRDefault="00CC1545" w:rsidP="00A640A7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Scheidgässli</w:t>
            </w:r>
            <w:proofErr w:type="spellEnd"/>
            <w:r>
              <w:rPr>
                <w:b/>
                <w:bCs/>
                <w:lang w:val="de-CH"/>
              </w:rPr>
              <w:t xml:space="preserve"> 5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640A7" w:rsidRPr="004A507F" w:rsidRDefault="00CC1545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Brandbekämpfung, Heizungsbrand</w:t>
            </w:r>
          </w:p>
          <w:p w:rsidR="00CC1545" w:rsidRPr="004A507F" w:rsidRDefault="00CC1545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Rettung</w:t>
            </w:r>
            <w:r w:rsidR="00140733" w:rsidRPr="004A507F">
              <w:rPr>
                <w:lang w:val="de-CH"/>
              </w:rPr>
              <w:t>sdienst</w:t>
            </w:r>
          </w:p>
          <w:p w:rsidR="00CC1545" w:rsidRPr="004A507F" w:rsidRDefault="00CC1545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CC1545" w:rsidRPr="004A507F" w:rsidRDefault="00CC1545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PÖV</w:t>
            </w:r>
          </w:p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Rettungen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640A7" w:rsidRPr="004A507F" w:rsidRDefault="003D2D78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ART</w:t>
            </w:r>
          </w:p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SÜV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7.6.2</w:t>
            </w:r>
          </w:p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7.6</w:t>
            </w:r>
          </w:p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7.7</w:t>
            </w:r>
          </w:p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640A7" w:rsidRPr="004A507F" w:rsidRDefault="00CC1545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</w:t>
            </w:r>
            <w:r w:rsidR="003D2D78" w:rsidRPr="004A507F">
              <w:rPr>
                <w:lang w:val="de-CH"/>
              </w:rPr>
              <w:t xml:space="preserve"> 6.11.10</w:t>
            </w:r>
          </w:p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6.17</w:t>
            </w:r>
          </w:p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6.12.2</w:t>
            </w:r>
          </w:p>
          <w:p w:rsidR="003D2D78" w:rsidRPr="004A507F" w:rsidRDefault="003D2D78" w:rsidP="00A640A7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5.9</w:t>
            </w:r>
          </w:p>
        </w:tc>
      </w:tr>
      <w:tr w:rsidR="003D2D78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lang w:val="de-CH"/>
              </w:rPr>
              <w:t>Zu überwachen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proofErr w:type="spellStart"/>
            <w:r w:rsidRPr="004A507F">
              <w:rPr>
                <w:lang w:val="de-CH"/>
              </w:rPr>
              <w:t>Gfr</w:t>
            </w:r>
            <w:proofErr w:type="spellEnd"/>
            <w:r w:rsidRPr="004A507F">
              <w:rPr>
                <w:lang w:val="de-CH"/>
              </w:rPr>
              <w:t xml:space="preserve">: </w:t>
            </w: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-Kommunikation mit EL</w:t>
            </w: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</w:t>
            </w:r>
            <w:proofErr w:type="spellStart"/>
            <w:r w:rsidRPr="004A507F">
              <w:rPr>
                <w:lang w:val="de-CH"/>
              </w:rPr>
              <w:t>Befehlsgebung</w:t>
            </w:r>
            <w:proofErr w:type="spellEnd"/>
            <w:r w:rsidRPr="004A507F">
              <w:rPr>
                <w:lang w:val="de-CH"/>
              </w:rPr>
              <w:t xml:space="preserve"> (WAS, WO, WOMIT, BESONDERES)</w:t>
            </w: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Mannschaft:</w:t>
            </w: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-persönliche Ausrüstung</w:t>
            </w: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-SIVO`S (Gerätschaften, Bach)</w:t>
            </w: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-Motivation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Kontrollpunkte:</w:t>
            </w: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5 Fingerprinzip</w:t>
            </w: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«</w:t>
            </w:r>
            <w:proofErr w:type="gramStart"/>
            <w:r w:rsidRPr="004A507F">
              <w:rPr>
                <w:i/>
                <w:iCs/>
                <w:lang w:val="de-CH"/>
              </w:rPr>
              <w:t>gut</w:t>
            </w:r>
            <w:proofErr w:type="gramEnd"/>
            <w:r w:rsidRPr="004A507F">
              <w:rPr>
                <w:i/>
                <w:iCs/>
                <w:lang w:val="de-CH"/>
              </w:rPr>
              <w:t xml:space="preserve"> weil…»</w:t>
            </w: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 xml:space="preserve">«weniger </w:t>
            </w:r>
            <w:proofErr w:type="gramStart"/>
            <w:r w:rsidRPr="004A507F">
              <w:rPr>
                <w:i/>
                <w:iCs/>
                <w:lang w:val="de-CH"/>
              </w:rPr>
              <w:t>gut</w:t>
            </w:r>
            <w:proofErr w:type="gramEnd"/>
            <w:r w:rsidRPr="004A507F">
              <w:rPr>
                <w:i/>
                <w:iCs/>
                <w:lang w:val="de-CH"/>
              </w:rPr>
              <w:t xml:space="preserve"> weil…»</w:t>
            </w: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 w:rsidRPr="004A507F">
              <w:rPr>
                <w:i/>
                <w:iCs/>
                <w:lang w:val="de-CH"/>
              </w:rPr>
              <w:t>Aufschreiben, und am Schluss dem ÜL mitteilen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3D2D78" w:rsidRPr="004A507F" w:rsidRDefault="003D2D78" w:rsidP="003D2D78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RB 3.12.2</w:t>
            </w:r>
          </w:p>
        </w:tc>
      </w:tr>
      <w:tr w:rsidR="003D2D78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3D2D78" w:rsidRPr="00F46289" w:rsidRDefault="007B7F8B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  <w:r>
              <w:rPr>
                <w:rFonts w:cs="Arial"/>
                <w:b/>
                <w:bCs/>
                <w:szCs w:val="24"/>
                <w:lang w:val="de-CH"/>
              </w:rPr>
              <w:t>Wichtig: Wenn Rauch gemacht wird, bei REZ melden!!!!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i/>
                <w:i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140733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  <w:r>
              <w:rPr>
                <w:rFonts w:cs="Arial"/>
                <w:b/>
                <w:bCs/>
                <w:szCs w:val="24"/>
                <w:lang w:val="de-CH"/>
              </w:rPr>
              <w:t>OR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  <w:r>
              <w:rPr>
                <w:rFonts w:cs="Arial"/>
                <w:b/>
                <w:bCs/>
                <w:szCs w:val="24"/>
                <w:lang w:val="de-CH"/>
              </w:rPr>
              <w:t>Magazin Dorf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140733" w:rsidRPr="004A507F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 w:rsidRPr="004A507F">
              <w:rPr>
                <w:rFonts w:cs="Arial"/>
                <w:szCs w:val="24"/>
                <w:lang w:val="de-CH"/>
              </w:rPr>
              <w:t>Regie, Aufbau KP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140733" w:rsidRPr="004A507F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i/>
                <w:iCs/>
                <w:szCs w:val="24"/>
                <w:lang w:val="de-CH"/>
              </w:rPr>
            </w:pPr>
            <w:r w:rsidRPr="004A507F">
              <w:rPr>
                <w:rFonts w:cs="Arial"/>
                <w:i/>
                <w:iCs/>
                <w:szCs w:val="24"/>
                <w:lang w:val="de-CH"/>
              </w:rPr>
              <w:t>Drehbuch</w:t>
            </w:r>
          </w:p>
          <w:p w:rsidR="004A507F" w:rsidRPr="004A507F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i/>
                <w:iCs/>
                <w:szCs w:val="24"/>
                <w:lang w:val="de-CH"/>
              </w:rPr>
            </w:pPr>
            <w:r w:rsidRPr="004A507F">
              <w:rPr>
                <w:rFonts w:cs="Arial"/>
                <w:i/>
                <w:iCs/>
                <w:szCs w:val="24"/>
                <w:lang w:val="de-CH"/>
              </w:rPr>
              <w:t>Alarmmeldungen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140733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4A507F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Zu überwachen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4A507F" w:rsidRPr="004A507F" w:rsidRDefault="004A507F" w:rsidP="004A507F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 xml:space="preserve">EL: </w:t>
            </w:r>
          </w:p>
          <w:p w:rsidR="004A507F" w:rsidRPr="004A507F" w:rsidRDefault="004A507F" w:rsidP="004A507F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-Schadenplatzorganisation</w:t>
            </w:r>
          </w:p>
          <w:p w:rsidR="004A507F" w:rsidRPr="004A507F" w:rsidRDefault="004A507F" w:rsidP="004A507F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4A507F">
              <w:rPr>
                <w:lang w:val="de-CH"/>
              </w:rPr>
              <w:t>-Aufbau KP Magazin</w:t>
            </w:r>
          </w:p>
          <w:p w:rsidR="00140733" w:rsidRPr="004A507F" w:rsidRDefault="004A507F" w:rsidP="004A507F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 w:rsidRPr="004A507F">
              <w:rPr>
                <w:lang w:val="de-CH"/>
              </w:rPr>
              <w:t xml:space="preserve">-Zusammenarbeit mit </w:t>
            </w:r>
            <w:proofErr w:type="spellStart"/>
            <w:r w:rsidRPr="004A507F">
              <w:rPr>
                <w:lang w:val="de-CH"/>
              </w:rPr>
              <w:t>Gemeineorgan</w:t>
            </w:r>
            <w:proofErr w:type="spellEnd"/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140733" w:rsidRPr="004A507F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i/>
                <w:iCs/>
                <w:szCs w:val="24"/>
                <w:lang w:val="de-CH"/>
              </w:rPr>
            </w:pPr>
            <w:r w:rsidRPr="004A507F">
              <w:rPr>
                <w:rFonts w:cs="Arial"/>
                <w:i/>
                <w:iCs/>
                <w:szCs w:val="24"/>
                <w:lang w:val="de-CH"/>
              </w:rPr>
              <w:t>Kommunikation</w:t>
            </w:r>
          </w:p>
          <w:p w:rsidR="004A507F" w:rsidRPr="004A507F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i/>
                <w:iCs/>
                <w:szCs w:val="24"/>
                <w:lang w:val="de-CH"/>
              </w:rPr>
            </w:pPr>
            <w:r w:rsidRPr="004A507F">
              <w:rPr>
                <w:rFonts w:cs="Arial"/>
                <w:i/>
                <w:iCs/>
                <w:szCs w:val="24"/>
                <w:lang w:val="de-CH"/>
              </w:rPr>
              <w:t>Material</w:t>
            </w:r>
          </w:p>
          <w:p w:rsidR="004A507F" w:rsidRPr="004A507F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i/>
                <w:iCs/>
                <w:szCs w:val="24"/>
                <w:lang w:val="de-CH"/>
              </w:rPr>
            </w:pPr>
            <w:r w:rsidRPr="004A507F">
              <w:rPr>
                <w:rFonts w:cs="Arial"/>
                <w:i/>
                <w:iCs/>
                <w:szCs w:val="24"/>
                <w:lang w:val="de-CH"/>
              </w:rPr>
              <w:t>Übersicht</w:t>
            </w:r>
          </w:p>
          <w:p w:rsidR="004A507F" w:rsidRPr="004A507F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i/>
                <w:iCs/>
                <w:szCs w:val="24"/>
                <w:lang w:val="de-CH"/>
              </w:rPr>
            </w:pPr>
            <w:r w:rsidRPr="004A507F">
              <w:rPr>
                <w:rFonts w:cs="Arial"/>
                <w:i/>
                <w:iCs/>
                <w:szCs w:val="24"/>
                <w:lang w:val="de-CH"/>
              </w:rPr>
              <w:t>Fach- und Handlungskompetenz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140733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RB 2.5</w:t>
            </w:r>
          </w:p>
          <w:p w:rsidR="004A507F" w:rsidRDefault="004A507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RB</w:t>
            </w:r>
            <w:r w:rsidR="005B4267">
              <w:rPr>
                <w:rFonts w:cs="Arial"/>
                <w:szCs w:val="24"/>
                <w:lang w:val="de-CH"/>
              </w:rPr>
              <w:t xml:space="preserve"> 2.3</w:t>
            </w:r>
          </w:p>
          <w:p w:rsidR="005B4267" w:rsidRDefault="005B4267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EFÜ2 7</w:t>
            </w:r>
            <w:r w:rsidR="00205F10">
              <w:rPr>
                <w:rFonts w:cs="Arial"/>
                <w:szCs w:val="24"/>
                <w:lang w:val="de-CH"/>
              </w:rPr>
              <w:t>.0</w:t>
            </w:r>
          </w:p>
          <w:p w:rsidR="005B4267" w:rsidRPr="004A507F" w:rsidRDefault="00205F10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RE 7.5</w:t>
            </w:r>
          </w:p>
        </w:tc>
      </w:tr>
      <w:tr w:rsidR="00140733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140733" w:rsidRPr="004A507F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i/>
                <w:i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140733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i/>
                <w:i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140733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i/>
                <w:i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140733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i/>
                <w:i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140733" w:rsidRPr="00F46289" w:rsidRDefault="00140733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3D2D78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i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3D2D78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3D2D78" w:rsidRPr="00F46289" w:rsidRDefault="003D2D78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Pr="00650726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 w:val="32"/>
                <w:szCs w:val="32"/>
                <w:lang w:val="de-CH"/>
              </w:rPr>
            </w:pPr>
            <w:r w:rsidRPr="00650726">
              <w:rPr>
                <w:rFonts w:cs="Arial"/>
                <w:b/>
                <w:bCs/>
                <w:sz w:val="32"/>
                <w:szCs w:val="32"/>
                <w:lang w:val="de-CH"/>
              </w:rPr>
              <w:t>Drehbuch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650726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  <w:r>
              <w:rPr>
                <w:rFonts w:cs="Arial"/>
                <w:b/>
                <w:bCs/>
                <w:szCs w:val="24"/>
                <w:lang w:val="de-CH"/>
              </w:rPr>
              <w:t>Zeit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  <w:r>
              <w:rPr>
                <w:rFonts w:cs="Arial"/>
                <w:b/>
                <w:bCs/>
                <w:szCs w:val="24"/>
                <w:lang w:val="de-CH"/>
              </w:rPr>
              <w:t>Von- An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Pr="00F46289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  <w:r>
              <w:rPr>
                <w:rFonts w:cs="Arial"/>
                <w:b/>
                <w:bCs/>
                <w:szCs w:val="24"/>
                <w:lang w:val="de-CH"/>
              </w:rPr>
              <w:t>Meldung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F46289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  <w:r>
              <w:rPr>
                <w:rFonts w:cs="Arial"/>
                <w:b/>
                <w:bCs/>
                <w:szCs w:val="24"/>
                <w:lang w:val="de-CH"/>
              </w:rPr>
              <w:t>Übermittlung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F46289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b/>
                <w:bCs/>
                <w:szCs w:val="24"/>
                <w:lang w:val="de-CH"/>
              </w:rPr>
            </w:pPr>
            <w:r>
              <w:rPr>
                <w:rFonts w:cs="Arial"/>
                <w:b/>
                <w:bCs/>
                <w:szCs w:val="24"/>
                <w:lang w:val="de-CH"/>
              </w:rPr>
              <w:t>Bemerk.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B017EB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 w:rsidRPr="00B017EB">
              <w:rPr>
                <w:rFonts w:cs="Arial"/>
                <w:szCs w:val="24"/>
                <w:lang w:val="de-CH"/>
              </w:rPr>
              <w:t>20.10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REZ- KP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822A0F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proofErr w:type="spellStart"/>
            <w:proofErr w:type="gramStart"/>
            <w:r>
              <w:rPr>
                <w:rFonts w:cs="Arial"/>
                <w:szCs w:val="24"/>
                <w:lang w:val="de-CH"/>
              </w:rPr>
              <w:t>AA,Hochwasser</w:t>
            </w:r>
            <w:proofErr w:type="spellEnd"/>
            <w:proofErr w:type="gramEnd"/>
            <w:r>
              <w:rPr>
                <w:rFonts w:cs="Arial"/>
                <w:szCs w:val="24"/>
                <w:lang w:val="de-CH"/>
              </w:rPr>
              <w:t xml:space="preserve">, Fischbach kurz vor Überlauf, </w:t>
            </w:r>
            <w:proofErr w:type="spellStart"/>
            <w:r>
              <w:rPr>
                <w:rFonts w:cs="Arial"/>
                <w:szCs w:val="24"/>
                <w:lang w:val="de-CH"/>
              </w:rPr>
              <w:t>Kirchmattebrücke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bei Käserei verstopft.</w:t>
            </w:r>
            <w:r w:rsidR="00A215CB">
              <w:rPr>
                <w:rFonts w:cs="Arial"/>
                <w:szCs w:val="24"/>
                <w:lang w:val="de-CH"/>
              </w:rPr>
              <w:t xml:space="preserve"> Stock unter Brücke.</w:t>
            </w:r>
          </w:p>
          <w:p w:rsidR="00650726" w:rsidRDefault="00B017EB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Kirchmatte 8</w:t>
            </w:r>
          </w:p>
          <w:p w:rsidR="00B017EB" w:rsidRPr="00B017EB" w:rsidRDefault="00B017EB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3F160B" w:rsidRPr="00B017EB" w:rsidRDefault="00822A0F" w:rsidP="00822A0F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mündlich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Ich, </w:t>
            </w:r>
            <w:proofErr w:type="spellStart"/>
            <w:r>
              <w:rPr>
                <w:rFonts w:cs="Arial"/>
                <w:szCs w:val="24"/>
                <w:lang w:val="de-CH"/>
              </w:rPr>
              <w:t>Dänu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vor Ort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20.12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Leuenberger Victor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proofErr w:type="spellStart"/>
            <w:r>
              <w:rPr>
                <w:rFonts w:cs="Arial"/>
                <w:szCs w:val="24"/>
                <w:lang w:val="de-CH"/>
              </w:rPr>
              <w:t>Dorfbach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droht zu überlaufen.</w:t>
            </w:r>
            <w:r w:rsidR="00B14C04">
              <w:rPr>
                <w:rFonts w:cs="Arial"/>
                <w:szCs w:val="24"/>
                <w:lang w:val="de-CH"/>
              </w:rPr>
              <w:t xml:space="preserve"> Wasser weicht schon auf Strasse.</w:t>
            </w:r>
          </w:p>
          <w:p w:rsidR="00822A0F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Niederdorf 2</w:t>
            </w:r>
          </w:p>
          <w:p w:rsidR="00822A0F" w:rsidRPr="00B017EB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B017EB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telefonisch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Ich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B017EB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20.15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74C53" w:rsidRPr="00B017EB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REZ- KP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822A0F" w:rsidRDefault="00822A0F" w:rsidP="00822A0F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AA, Hochwasser,</w:t>
            </w:r>
          </w:p>
          <w:p w:rsidR="00822A0F" w:rsidRDefault="00822A0F" w:rsidP="00822A0F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Junkholzbach droht überzulaufen.</w:t>
            </w:r>
          </w:p>
          <w:p w:rsidR="00822A0F" w:rsidRDefault="00822A0F" w:rsidP="00822A0F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Schlammsammler vor Löwenparkplatz voll.</w:t>
            </w:r>
            <w:r w:rsidR="00A215CB">
              <w:rPr>
                <w:rFonts w:cs="Arial"/>
                <w:szCs w:val="24"/>
                <w:lang w:val="de-CH"/>
              </w:rPr>
              <w:t xml:space="preserve"> </w:t>
            </w:r>
          </w:p>
          <w:p w:rsidR="00650726" w:rsidRDefault="00274C53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Dorfstrasse 2</w:t>
            </w:r>
          </w:p>
          <w:p w:rsidR="00274C53" w:rsidRPr="00B017EB" w:rsidRDefault="00274C53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B017EB" w:rsidRDefault="00B14C04" w:rsidP="003F160B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Fax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Ich, </w:t>
            </w:r>
            <w:proofErr w:type="spellStart"/>
            <w:r>
              <w:rPr>
                <w:rFonts w:cs="Arial"/>
                <w:szCs w:val="24"/>
                <w:lang w:val="de-CH"/>
              </w:rPr>
              <w:t>Küsu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vor Ort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20.17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B14C04" w:rsidP="00B14C04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Blaser Daniel- KP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B14C04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Garage läuft mit Wasser voll,</w:t>
            </w:r>
          </w:p>
          <w:p w:rsidR="00B14C04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Gasflaschen und Dünger befinden sich in der Garage.</w:t>
            </w:r>
          </w:p>
          <w:p w:rsidR="00650726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Kaltackerstrasse 3 </w:t>
            </w:r>
          </w:p>
          <w:p w:rsidR="00B14C04" w:rsidRPr="00B017EB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B017EB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mündlich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Ich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274C53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20.20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74C53" w:rsidRPr="00B017EB" w:rsidRDefault="00B14C04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REZ- KP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822A0F" w:rsidRPr="00822A0F" w:rsidRDefault="00822A0F" w:rsidP="00822A0F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 w:rsidRPr="00822A0F">
              <w:rPr>
                <w:rFonts w:cs="Arial"/>
                <w:szCs w:val="24"/>
                <w:lang w:val="de-CH"/>
              </w:rPr>
              <w:t>A1, Brand klein</w:t>
            </w:r>
          </w:p>
          <w:p w:rsidR="00822A0F" w:rsidRDefault="00822A0F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 w:rsidRPr="00822A0F">
              <w:rPr>
                <w:rFonts w:cs="Arial"/>
                <w:szCs w:val="24"/>
                <w:lang w:val="de-CH"/>
              </w:rPr>
              <w:t>Rauch aus Keller</w:t>
            </w:r>
          </w:p>
          <w:p w:rsidR="00650726" w:rsidRDefault="00274C53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proofErr w:type="spellStart"/>
            <w:r>
              <w:rPr>
                <w:rFonts w:cs="Arial"/>
                <w:szCs w:val="24"/>
                <w:lang w:val="de-CH"/>
              </w:rPr>
              <w:t>Scheidgässli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5</w:t>
            </w:r>
          </w:p>
          <w:p w:rsidR="00274C53" w:rsidRPr="00B017EB" w:rsidRDefault="00274C53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B017EB" w:rsidRDefault="00205A1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Fax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205A1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Ich, </w:t>
            </w:r>
            <w:proofErr w:type="spellStart"/>
            <w:r>
              <w:rPr>
                <w:rFonts w:cs="Arial"/>
                <w:szCs w:val="24"/>
                <w:lang w:val="de-CH"/>
              </w:rPr>
              <w:t>Suppi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vor Ort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205A1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20.25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A215CB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REZ- KP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215CB" w:rsidRDefault="00A215CB" w:rsidP="00A215CB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Steinschlag auf Hausdach. Grosser Fels steckt im Hausdach. </w:t>
            </w:r>
            <w:r w:rsidR="008F1A21">
              <w:rPr>
                <w:rFonts w:cs="Arial"/>
                <w:szCs w:val="24"/>
                <w:lang w:val="de-CH"/>
              </w:rPr>
              <w:t>1 Person eingeklemmt.</w:t>
            </w:r>
          </w:p>
          <w:p w:rsidR="00650726" w:rsidRDefault="00A215CB" w:rsidP="00A215CB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Brühl 14</w:t>
            </w:r>
          </w:p>
          <w:p w:rsidR="00A215CB" w:rsidRPr="00B017EB" w:rsidRDefault="00A215CB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B017EB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Fax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ich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274C53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20.30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1256A8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Familie </w:t>
            </w:r>
            <w:r w:rsidR="00B7486C">
              <w:rPr>
                <w:rFonts w:cs="Arial"/>
                <w:szCs w:val="24"/>
                <w:lang w:val="de-CH"/>
              </w:rPr>
              <w:t>Flückiger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8F1A21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Wasser dringt in Werkstatt ein.</w:t>
            </w:r>
          </w:p>
          <w:p w:rsidR="008F1A21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Katzen drohen zu ertrinken. </w:t>
            </w:r>
          </w:p>
          <w:p w:rsidR="00650726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proofErr w:type="spellStart"/>
            <w:r>
              <w:rPr>
                <w:rFonts w:cs="Arial"/>
                <w:szCs w:val="24"/>
                <w:lang w:val="de-CH"/>
              </w:rPr>
              <w:t>Hoferen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204</w:t>
            </w:r>
          </w:p>
          <w:p w:rsidR="008F1A21" w:rsidRPr="00B017EB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74C53" w:rsidRPr="00B017EB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mündlich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Ich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lastRenderedPageBreak/>
              <w:t>20.35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REZ- KP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proofErr w:type="spellStart"/>
            <w:r>
              <w:rPr>
                <w:rFonts w:cs="Arial"/>
                <w:szCs w:val="24"/>
                <w:lang w:val="de-CH"/>
              </w:rPr>
              <w:t>Güllengrube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droht </w:t>
            </w:r>
            <w:r w:rsidR="00F165D8">
              <w:rPr>
                <w:rFonts w:cs="Arial"/>
                <w:szCs w:val="24"/>
                <w:lang w:val="de-CH"/>
              </w:rPr>
              <w:t xml:space="preserve">wegen Hochwasser </w:t>
            </w:r>
            <w:r>
              <w:rPr>
                <w:rFonts w:cs="Arial"/>
                <w:szCs w:val="24"/>
                <w:lang w:val="de-CH"/>
              </w:rPr>
              <w:t>über</w:t>
            </w:r>
            <w:r w:rsidR="00F06221">
              <w:rPr>
                <w:rFonts w:cs="Arial"/>
                <w:szCs w:val="24"/>
                <w:lang w:val="de-CH"/>
              </w:rPr>
              <w:t>zu</w:t>
            </w:r>
            <w:r>
              <w:rPr>
                <w:rFonts w:cs="Arial"/>
                <w:szCs w:val="24"/>
                <w:lang w:val="de-CH"/>
              </w:rPr>
              <w:t xml:space="preserve">laufen, </w:t>
            </w:r>
            <w:proofErr w:type="spellStart"/>
            <w:r>
              <w:rPr>
                <w:rFonts w:cs="Arial"/>
                <w:szCs w:val="24"/>
                <w:lang w:val="de-CH"/>
              </w:rPr>
              <w:t>Güllenschieber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defekt. Gülle fliesst demnächst in Bach.</w:t>
            </w:r>
          </w:p>
          <w:p w:rsidR="008F1A21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proofErr w:type="spellStart"/>
            <w:r>
              <w:rPr>
                <w:rFonts w:cs="Arial"/>
                <w:szCs w:val="24"/>
                <w:lang w:val="de-CH"/>
              </w:rPr>
              <w:t>Busswil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244</w:t>
            </w:r>
          </w:p>
          <w:p w:rsidR="008F1A21" w:rsidRPr="00B017EB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B017EB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Fax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8F1A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Ich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274C53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20.</w:t>
            </w:r>
            <w:r w:rsidR="00F165D8">
              <w:rPr>
                <w:rFonts w:cs="Arial"/>
                <w:szCs w:val="24"/>
                <w:lang w:val="de-CH"/>
              </w:rPr>
              <w:t>37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F165D8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Lüthi Patrik- KP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Pr="00B017EB" w:rsidRDefault="00F165D8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Zwei Rinder sind in </w:t>
            </w:r>
            <w:proofErr w:type="spellStart"/>
            <w:r>
              <w:rPr>
                <w:rFonts w:cs="Arial"/>
                <w:szCs w:val="24"/>
                <w:lang w:val="de-CH"/>
              </w:rPr>
              <w:t>Güllengrube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gefallen. Benötige</w:t>
            </w:r>
            <w:r w:rsidR="00F06221">
              <w:rPr>
                <w:rFonts w:cs="Arial"/>
                <w:szCs w:val="24"/>
                <w:lang w:val="de-CH"/>
              </w:rPr>
              <w:t>n</w:t>
            </w:r>
            <w:r>
              <w:rPr>
                <w:rFonts w:cs="Arial"/>
                <w:szCs w:val="24"/>
                <w:lang w:val="de-CH"/>
              </w:rPr>
              <w:t xml:space="preserve"> dringen Hilfe.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274C53" w:rsidRPr="00B017EB" w:rsidRDefault="00F165D8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telefonisch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F165D8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Ich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F165D8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20.43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proofErr w:type="spellStart"/>
            <w:r>
              <w:rPr>
                <w:rFonts w:cs="Arial"/>
                <w:szCs w:val="24"/>
                <w:lang w:val="de-CH"/>
              </w:rPr>
              <w:t>Hügli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Markus</w:t>
            </w:r>
            <w:r w:rsidR="00F165D8">
              <w:rPr>
                <w:rFonts w:cs="Arial"/>
                <w:szCs w:val="24"/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Wespennest im Dachstock. Benötigt Hilfe diese zu bekämpfen. Markus </w:t>
            </w:r>
            <w:proofErr w:type="spellStart"/>
            <w:r>
              <w:rPr>
                <w:rFonts w:cs="Arial"/>
                <w:szCs w:val="24"/>
                <w:lang w:val="de-CH"/>
              </w:rPr>
              <w:t>Hügli</w:t>
            </w:r>
            <w:proofErr w:type="spellEnd"/>
          </w:p>
          <w:p w:rsidR="00AC0E5E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proofErr w:type="spellStart"/>
            <w:r>
              <w:rPr>
                <w:rFonts w:cs="Arial"/>
                <w:szCs w:val="24"/>
                <w:lang w:val="de-CH"/>
              </w:rPr>
              <w:t>Kaltackerstrase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5</w:t>
            </w:r>
          </w:p>
          <w:p w:rsidR="00AC0E5E" w:rsidRPr="00B017EB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B017EB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telefonisch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Ich</w:t>
            </w:r>
          </w:p>
        </w:tc>
      </w:tr>
      <w:tr w:rsidR="00650726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3F160B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20.50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REZ- KP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0726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Bus von </w:t>
            </w:r>
            <w:proofErr w:type="spellStart"/>
            <w:r>
              <w:rPr>
                <w:rFonts w:cs="Arial"/>
                <w:szCs w:val="24"/>
                <w:lang w:val="de-CH"/>
              </w:rPr>
              <w:t>Muurgang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 erfasst. Fünf Personen eingeschlossen. Bus in </w:t>
            </w:r>
            <w:proofErr w:type="spellStart"/>
            <w:r>
              <w:rPr>
                <w:rFonts w:cs="Arial"/>
                <w:szCs w:val="24"/>
                <w:lang w:val="de-CH"/>
              </w:rPr>
              <w:t>schieflage</w:t>
            </w:r>
            <w:proofErr w:type="spellEnd"/>
            <w:r>
              <w:rPr>
                <w:rFonts w:cs="Arial"/>
                <w:szCs w:val="24"/>
                <w:lang w:val="de-CH"/>
              </w:rPr>
              <w:t xml:space="preserve">, Fahrzeug droht </w:t>
            </w:r>
            <w:proofErr w:type="gramStart"/>
            <w:r>
              <w:rPr>
                <w:rFonts w:cs="Arial"/>
                <w:szCs w:val="24"/>
                <w:lang w:val="de-CH"/>
              </w:rPr>
              <w:t xml:space="preserve">um </w:t>
            </w:r>
            <w:proofErr w:type="spellStart"/>
            <w:r>
              <w:rPr>
                <w:rFonts w:cs="Arial"/>
                <w:szCs w:val="24"/>
                <w:lang w:val="de-CH"/>
              </w:rPr>
              <w:t>zukippen</w:t>
            </w:r>
            <w:proofErr w:type="spellEnd"/>
            <w:proofErr w:type="gramEnd"/>
            <w:r>
              <w:rPr>
                <w:rFonts w:cs="Arial"/>
                <w:szCs w:val="24"/>
                <w:lang w:val="de-CH"/>
              </w:rPr>
              <w:t>. 200m nach Ortsausfahrt</w:t>
            </w:r>
            <w:r w:rsidR="00F06221">
              <w:rPr>
                <w:rFonts w:cs="Arial"/>
                <w:szCs w:val="24"/>
                <w:lang w:val="de-CH"/>
              </w:rPr>
              <w:t xml:space="preserve"> Heimiswil.</w:t>
            </w:r>
          </w:p>
          <w:p w:rsidR="00AC0E5E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Kaltackerstrasse </w:t>
            </w:r>
          </w:p>
          <w:p w:rsidR="00AC0E5E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  <w:p w:rsidR="00AC0E5E" w:rsidRPr="00B017EB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0726" w:rsidRPr="00B017EB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Fax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0726" w:rsidRPr="00B017EB" w:rsidRDefault="00AC0E5E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Ich</w:t>
            </w:r>
          </w:p>
        </w:tc>
      </w:tr>
      <w:tr w:rsidR="003D2D78" w:rsidTr="00822A0F">
        <w:trPr>
          <w:cantSplit/>
          <w:trHeight w:val="360"/>
        </w:trPr>
        <w:tc>
          <w:tcPr>
            <w:tcW w:w="72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B017EB" w:rsidRDefault="00F062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20.52</w:t>
            </w:r>
          </w:p>
        </w:tc>
        <w:tc>
          <w:tcPr>
            <w:tcW w:w="24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3D2D78" w:rsidRPr="00B017EB" w:rsidRDefault="00F062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Pfarrer Hans- Martin Rieger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3D2D78" w:rsidRDefault="00F062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Wasserrohrbruch nähe Gemeindeverwaltung.</w:t>
            </w:r>
          </w:p>
          <w:p w:rsidR="00F06221" w:rsidRDefault="00F062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Wasser läuft Strasse hinunter.</w:t>
            </w:r>
          </w:p>
          <w:p w:rsidR="00F06221" w:rsidRDefault="00F062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Kirchmatte 9</w:t>
            </w:r>
          </w:p>
          <w:p w:rsidR="00F06221" w:rsidRPr="00B017EB" w:rsidRDefault="00F062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3412 Heimiswil</w:t>
            </w:r>
          </w:p>
        </w:tc>
        <w:tc>
          <w:tcPr>
            <w:tcW w:w="2004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3D2D78" w:rsidRPr="00B017EB" w:rsidRDefault="00F062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telefonisch</w:t>
            </w:r>
          </w:p>
        </w:tc>
        <w:tc>
          <w:tcPr>
            <w:tcW w:w="130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3D2D78" w:rsidRPr="00B017EB" w:rsidRDefault="00F06221" w:rsidP="003D2D78">
            <w:pPr>
              <w:tabs>
                <w:tab w:val="left" w:pos="5529"/>
              </w:tabs>
              <w:spacing w:after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Ich</w:t>
            </w:r>
          </w:p>
        </w:tc>
      </w:tr>
    </w:tbl>
    <w:p w:rsidR="00A5389B" w:rsidRDefault="00A5389B">
      <w:pPr>
        <w:tabs>
          <w:tab w:val="left" w:pos="5529"/>
        </w:tabs>
        <w:spacing w:after="0"/>
        <w:rPr>
          <w:lang w:val="de-CH"/>
        </w:rPr>
        <w:sectPr w:rsidR="00A5389B">
          <w:pgSz w:w="11907" w:h="16840" w:code="9"/>
          <w:pgMar w:top="2268" w:right="964" w:bottom="1134" w:left="1134" w:header="567" w:footer="851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5389B">
        <w:tc>
          <w:tcPr>
            <w:tcW w:w="9809" w:type="dxa"/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rPr>
                <w:lang w:val="de-CH"/>
              </w:rPr>
              <w:lastRenderedPageBreak/>
              <w:br w:type="page"/>
            </w:r>
            <w:r>
              <w:rPr>
                <w:b/>
                <w:lang w:val="de-CH"/>
              </w:rPr>
              <w:t>Checkliste (Selbstkontrolle)</w:t>
            </w:r>
          </w:p>
        </w:tc>
      </w:tr>
    </w:tbl>
    <w:p w:rsidR="00A5389B" w:rsidRDefault="00A5389B">
      <w:pPr>
        <w:spacing w:after="0"/>
        <w:rPr>
          <w:sz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1134"/>
        <w:gridCol w:w="1134"/>
      </w:tblGrid>
      <w:tr w:rsidR="00A5389B"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A5389B" w:rsidRPr="005F3F30" w:rsidRDefault="00916C7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Stufengerecht?</w:t>
            </w: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pStyle w:val="Funotentext"/>
              <w:tabs>
                <w:tab w:val="left" w:pos="5529"/>
              </w:tabs>
              <w:spacing w:after="0"/>
              <w:rPr>
                <w:sz w:val="24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 w:rsidRPr="004F63A9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Pr="004F63A9" w:rsidRDefault="00A5389B" w:rsidP="004F63A9">
            <w:pPr>
              <w:tabs>
                <w:tab w:val="left" w:pos="5529"/>
              </w:tabs>
              <w:spacing w:after="0"/>
              <w:jc w:val="center"/>
              <w:rPr>
                <w:sz w:val="40"/>
                <w:szCs w:val="40"/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A5389B" w:rsidRDefault="00916C7D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Lektionsvorbereitung</w:t>
            </w:r>
            <w:proofErr w:type="spellEnd"/>
            <w:r>
              <w:rPr>
                <w:b/>
                <w:lang w:val="de-CH"/>
              </w:rPr>
              <w:t>/ SMART?</w:t>
            </w: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left w:val="nil"/>
              <w:right w:val="nil"/>
            </w:tcBorders>
          </w:tcPr>
          <w:p w:rsidR="00A5389B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S= Spezifisch/konkret</w:t>
            </w:r>
          </w:p>
          <w:p w:rsidR="00916C7D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M= Messbar/ </w:t>
            </w:r>
            <w:proofErr w:type="spellStart"/>
            <w:r>
              <w:rPr>
                <w:lang w:val="de-CH"/>
              </w:rPr>
              <w:t>Buurteilungskriterien</w:t>
            </w:r>
            <w:proofErr w:type="spellEnd"/>
            <w:r>
              <w:rPr>
                <w:lang w:val="de-CH"/>
              </w:rPr>
              <w:t xml:space="preserve"> sind bekannt</w:t>
            </w:r>
          </w:p>
          <w:p w:rsidR="00B7486C" w:rsidRDefault="00B7486C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R= Realistisch/ wie im </w:t>
            </w:r>
            <w:proofErr w:type="spellStart"/>
            <w:r>
              <w:rPr>
                <w:lang w:val="de-CH"/>
              </w:rPr>
              <w:t>Ereignissfall</w:t>
            </w:r>
            <w:proofErr w:type="spellEnd"/>
          </w:p>
          <w:p w:rsidR="00916C7D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A= Attraktiv/ positive Veränderungen aufzeigen</w:t>
            </w:r>
          </w:p>
          <w:p w:rsidR="00916C7D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T= </w:t>
            </w:r>
            <w:proofErr w:type="spellStart"/>
            <w:r>
              <w:rPr>
                <w:lang w:val="de-CH"/>
              </w:rPr>
              <w:t>Terrminierbar</w:t>
            </w:r>
            <w:proofErr w:type="spellEnd"/>
            <w:r>
              <w:rPr>
                <w:lang w:val="de-CH"/>
              </w:rPr>
              <w:t>/ ausreichend Zeit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Pr="005F3F30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A5389B" w:rsidRPr="005F3F30" w:rsidRDefault="005F3F30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 w:rsidRPr="005F3F30">
              <w:rPr>
                <w:b/>
                <w:bCs/>
                <w:lang w:val="de-CH"/>
              </w:rPr>
              <w:t>Erfolgskontrolle</w:t>
            </w:r>
            <w:r w:rsidR="00916C7D">
              <w:rPr>
                <w:b/>
                <w:bCs/>
                <w:lang w:val="de-CH"/>
              </w:rPr>
              <w:t>?</w:t>
            </w: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7D684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5 Finger Checkliste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98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>
        <w:tc>
          <w:tcPr>
            <w:tcW w:w="9809" w:type="dxa"/>
            <w:gridSpan w:val="3"/>
            <w:tcBorders>
              <w:top w:val="nil"/>
              <w:bottom w:val="nil"/>
            </w:tcBorders>
            <w:shd w:val="pct20" w:color="000000" w:fill="FFFFFF"/>
          </w:tcPr>
          <w:p w:rsidR="00A5389B" w:rsidRDefault="00916C7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Standort/ Einflussfaktoren?</w:t>
            </w:r>
          </w:p>
          <w:p w:rsidR="007D684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7D684D" w:rsidRPr="00916C7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98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c>
          <w:tcPr>
            <w:tcW w:w="9809" w:type="dxa"/>
            <w:gridSpan w:val="3"/>
            <w:tcBorders>
              <w:top w:val="nil"/>
              <w:bottom w:val="nil"/>
            </w:tcBorders>
            <w:shd w:val="pct20" w:color="000000" w:fill="FFFFFF"/>
          </w:tcPr>
          <w:p w:rsidR="00A5389B" w:rsidRDefault="005F3F30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 w:rsidRPr="00916C7D">
              <w:rPr>
                <w:b/>
                <w:bCs/>
                <w:lang w:val="de-CH"/>
              </w:rPr>
              <w:t>Material</w:t>
            </w:r>
            <w:r w:rsidR="00916C7D">
              <w:rPr>
                <w:b/>
                <w:bCs/>
                <w:lang w:val="de-CH"/>
              </w:rPr>
              <w:t>?</w:t>
            </w:r>
          </w:p>
          <w:p w:rsidR="007D684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7D684D" w:rsidRPr="00916C7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98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 w:rsidTr="001947DE">
        <w:trPr>
          <w:trHeight w:val="1484"/>
        </w:trPr>
        <w:tc>
          <w:tcPr>
            <w:tcW w:w="9809" w:type="dxa"/>
            <w:gridSpan w:val="3"/>
            <w:tcBorders>
              <w:top w:val="nil"/>
              <w:bottom w:val="nil"/>
            </w:tcBorders>
            <w:shd w:val="pct20" w:color="000000" w:fill="FFFFFF"/>
          </w:tcPr>
          <w:p w:rsidR="00A5389B" w:rsidRP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 w:rsidRPr="00916C7D">
              <w:rPr>
                <w:b/>
                <w:bCs/>
                <w:lang w:val="de-CH"/>
              </w:rPr>
              <w:t>Didaktik und Methodik?</w:t>
            </w:r>
          </w:p>
          <w:p w:rsidR="00916C7D" w:rsidRP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i/>
                <w:iCs/>
                <w:lang w:val="de-CH"/>
              </w:rPr>
            </w:pPr>
          </w:p>
          <w:p w:rsid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i/>
                <w:iCs/>
                <w:lang w:val="de-CH"/>
              </w:rPr>
            </w:pPr>
            <w:r w:rsidRPr="00916C7D">
              <w:rPr>
                <w:b/>
                <w:bCs/>
                <w:i/>
                <w:iCs/>
                <w:lang w:val="de-CH"/>
              </w:rPr>
              <w:t>Didaktik ist der Inhalt der Ausbildung. – Ausbildung für den Einsatz</w:t>
            </w:r>
          </w:p>
          <w:p w:rsidR="00916C7D" w:rsidRPr="00916C7D" w:rsidRDefault="00916C7D" w:rsidP="00916C7D">
            <w:pPr>
              <w:tabs>
                <w:tab w:val="left" w:pos="5529"/>
              </w:tabs>
              <w:spacing w:after="0" w:line="480" w:lineRule="auto"/>
              <w:rPr>
                <w:b/>
                <w:bCs/>
                <w:i/>
                <w:iCs/>
                <w:lang w:val="de-CH"/>
              </w:rPr>
            </w:pPr>
            <w:r>
              <w:rPr>
                <w:b/>
                <w:bCs/>
                <w:i/>
                <w:iCs/>
                <w:lang w:val="de-CH"/>
              </w:rPr>
              <w:t xml:space="preserve">Methodik ist das </w:t>
            </w:r>
            <w:r w:rsidR="00F369F8">
              <w:rPr>
                <w:b/>
                <w:bCs/>
                <w:i/>
                <w:iCs/>
                <w:lang w:val="de-CH"/>
              </w:rPr>
              <w:t>«WIE» der Ausbildung</w:t>
            </w:r>
          </w:p>
          <w:p w:rsidR="00916C7D" w:rsidRP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i/>
                <w:iCs/>
                <w:lang w:val="de-CH"/>
              </w:rPr>
            </w:pPr>
          </w:p>
        </w:tc>
      </w:tr>
      <w:tr w:rsidR="00A5389B">
        <w:trPr>
          <w:trHeight w:hRule="exact" w:val="10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</w:tbl>
    <w:p w:rsidR="00A5389B" w:rsidRDefault="00A5389B" w:rsidP="001947DE">
      <w:pPr>
        <w:spacing w:after="0"/>
        <w:rPr>
          <w:sz w:val="16"/>
        </w:rPr>
      </w:pPr>
    </w:p>
    <w:sectPr w:rsidR="00A5389B">
      <w:pgSz w:w="11907" w:h="16840" w:code="9"/>
      <w:pgMar w:top="2268" w:right="96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CB" w:rsidRDefault="00BD48CB">
      <w:r>
        <w:separator/>
      </w:r>
    </w:p>
  </w:endnote>
  <w:endnote w:type="continuationSeparator" w:id="0">
    <w:p w:rsidR="00BD48CB" w:rsidRDefault="00B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Univers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9B" w:rsidRDefault="005F79CE">
    <w:pPr>
      <w:pStyle w:val="Fuzeile"/>
      <w:tabs>
        <w:tab w:val="center" w:pos="5103"/>
        <w:tab w:val="right" w:pos="9781"/>
      </w:tabs>
      <w:jc w:val="left"/>
      <w:rPr>
        <w:rFonts w:ascii="Arial" w:hAnsi="Arial"/>
      </w:rPr>
    </w:pPr>
    <w:r>
      <w:rPr>
        <w:rFonts w:ascii="Arial" w:hAnsi="Arial"/>
        <w:b/>
      </w:rPr>
      <w:t xml:space="preserve">Wenn's </w:t>
    </w:r>
    <w:proofErr w:type="spellStart"/>
    <w:r>
      <w:rPr>
        <w:rFonts w:ascii="Arial" w:hAnsi="Arial"/>
        <w:b/>
      </w:rPr>
      <w:t>brönnt</w:t>
    </w:r>
    <w:proofErr w:type="spellEnd"/>
    <w:r w:rsidR="00A5389B">
      <w:rPr>
        <w:rFonts w:ascii="Arial" w:hAnsi="Arial"/>
        <w:b/>
      </w:rPr>
      <w:t>! =  Notruf</w:t>
    </w:r>
    <w:r w:rsidR="004F63A9">
      <w:rPr>
        <w:rFonts w:ascii="Arial" w:hAnsi="Arial"/>
        <w:b/>
        <w:sz w:val="24"/>
      </w:rPr>
      <w:sym w:font="Wingdings 2" w:char="F027"/>
    </w:r>
    <w:r w:rsidR="00A5389B">
      <w:rPr>
        <w:rFonts w:ascii="Arial" w:hAnsi="Arial"/>
        <w:b/>
      </w:rPr>
      <w:t xml:space="preserve"> 118</w:t>
    </w:r>
    <w:r w:rsidR="00A5389B">
      <w:rPr>
        <w:rFonts w:ascii="Arial" w:hAnsi="Arial"/>
      </w:rPr>
      <w:tab/>
    </w:r>
    <w:r w:rsidR="00A5389B">
      <w:rPr>
        <w:rFonts w:ascii="Arial" w:hAnsi="Arial"/>
        <w:i w:val="0"/>
        <w:sz w:val="16"/>
      </w:rPr>
      <w:t>2. Version</w:t>
    </w:r>
    <w:r w:rsidR="00A5389B">
      <w:rPr>
        <w:rFonts w:ascii="Arial" w:hAnsi="Arial"/>
      </w:rPr>
      <w:tab/>
    </w:r>
    <w:r w:rsidR="000F2682" w:rsidRPr="000F2682">
      <w:rPr>
        <w:rFonts w:ascii="Arial" w:hAnsi="Arial"/>
      </w:rPr>
      <w:t xml:space="preserve">Seite </w:t>
    </w:r>
    <w:r w:rsidR="000F2682" w:rsidRPr="000F2682">
      <w:rPr>
        <w:rFonts w:ascii="Arial" w:hAnsi="Arial"/>
        <w:b/>
        <w:bCs/>
      </w:rPr>
      <w:fldChar w:fldCharType="begin"/>
    </w:r>
    <w:r w:rsidR="000F2682" w:rsidRPr="000F2682">
      <w:rPr>
        <w:rFonts w:ascii="Arial" w:hAnsi="Arial"/>
        <w:b/>
        <w:bCs/>
      </w:rPr>
      <w:instrText>PAGE  \* Arabic  \* MERGEFORMAT</w:instrText>
    </w:r>
    <w:r w:rsidR="000F2682" w:rsidRPr="000F2682">
      <w:rPr>
        <w:rFonts w:ascii="Arial" w:hAnsi="Arial"/>
        <w:b/>
        <w:bCs/>
      </w:rPr>
      <w:fldChar w:fldCharType="separate"/>
    </w:r>
    <w:r w:rsidR="004302C1">
      <w:rPr>
        <w:rFonts w:ascii="Arial" w:hAnsi="Arial"/>
        <w:b/>
        <w:bCs/>
        <w:noProof/>
      </w:rPr>
      <w:t>2</w:t>
    </w:r>
    <w:r w:rsidR="000F2682" w:rsidRPr="000F2682">
      <w:rPr>
        <w:rFonts w:ascii="Arial" w:hAnsi="Arial"/>
        <w:b/>
        <w:bCs/>
      </w:rPr>
      <w:fldChar w:fldCharType="end"/>
    </w:r>
    <w:r w:rsidR="000F2682" w:rsidRPr="000F2682">
      <w:rPr>
        <w:rFonts w:ascii="Arial" w:hAnsi="Arial"/>
      </w:rPr>
      <w:t xml:space="preserve"> von </w:t>
    </w:r>
    <w:r w:rsidR="000F2682" w:rsidRPr="000F2682">
      <w:rPr>
        <w:rFonts w:ascii="Arial" w:hAnsi="Arial"/>
        <w:b/>
        <w:bCs/>
      </w:rPr>
      <w:fldChar w:fldCharType="begin"/>
    </w:r>
    <w:r w:rsidR="000F2682" w:rsidRPr="000F2682">
      <w:rPr>
        <w:rFonts w:ascii="Arial" w:hAnsi="Arial"/>
        <w:b/>
        <w:bCs/>
      </w:rPr>
      <w:instrText>NUMPAGES  \* Arabic  \* MERGEFORMAT</w:instrText>
    </w:r>
    <w:r w:rsidR="000F2682" w:rsidRPr="000F2682">
      <w:rPr>
        <w:rFonts w:ascii="Arial" w:hAnsi="Arial"/>
        <w:b/>
        <w:bCs/>
      </w:rPr>
      <w:fldChar w:fldCharType="separate"/>
    </w:r>
    <w:r w:rsidR="004302C1">
      <w:rPr>
        <w:rFonts w:ascii="Arial" w:hAnsi="Arial"/>
        <w:b/>
        <w:bCs/>
        <w:noProof/>
      </w:rPr>
      <w:t>8</w:t>
    </w:r>
    <w:r w:rsidR="000F2682" w:rsidRPr="000F2682">
      <w:rPr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9B" w:rsidRDefault="00A5389B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CB" w:rsidRDefault="00BD48CB">
      <w:r>
        <w:separator/>
      </w:r>
    </w:p>
  </w:footnote>
  <w:footnote w:type="continuationSeparator" w:id="0">
    <w:p w:rsidR="00BD48CB" w:rsidRDefault="00BD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AB" w:rsidRPr="006E299B" w:rsidRDefault="00F23625" w:rsidP="006E299B">
    <w:pPr>
      <w:pStyle w:val="Kopfzeile"/>
      <w:tabs>
        <w:tab w:val="clear" w:pos="9922"/>
        <w:tab w:val="right" w:pos="9781"/>
      </w:tabs>
      <w:rPr>
        <w:rFonts w:ascii="Arial" w:hAnsi="Arial"/>
        <w:i w:val="0"/>
        <w:sz w:val="16"/>
        <w:szCs w:val="16"/>
      </w:rPr>
    </w:pPr>
    <w:r>
      <w:rPr>
        <w:noProof/>
        <w:lang w:val="de-CH"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220345</wp:posOffset>
          </wp:positionV>
          <wp:extent cx="2278380" cy="1303020"/>
          <wp:effectExtent l="0" t="0" r="0" b="0"/>
          <wp:wrapNone/>
          <wp:docPr id="5" name="Bild 3" descr="Logo Einwohnergemeinde Heimis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Einwohnergemeinde Heimis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7EB">
      <w:rPr>
        <w:rFonts w:ascii="Arial" w:hAnsi="Arial"/>
      </w:rPr>
      <w:t>F</w:t>
    </w:r>
    <w:r w:rsidR="00A5389B">
      <w:rPr>
        <w:rFonts w:ascii="Arial" w:hAnsi="Arial"/>
      </w:rPr>
      <w:t xml:space="preserve">euerwehr </w:t>
    </w:r>
    <w:r w:rsidR="00AF4E03">
      <w:rPr>
        <w:rFonts w:ascii="Arial" w:hAnsi="Arial"/>
      </w:rPr>
      <w:t>Heimiswil</w:t>
    </w:r>
    <w:r w:rsidR="00A5389B">
      <w:rPr>
        <w:rFonts w:ascii="Arial" w:hAnsi="Arial"/>
      </w:rPr>
      <w:tab/>
    </w:r>
    <w:r w:rsidR="004F63A9" w:rsidRPr="005F79CE">
      <w:rPr>
        <w:rFonts w:ascii="Arial" w:hAnsi="Arial"/>
        <w:sz w:val="16"/>
        <w:szCs w:val="16"/>
      </w:rPr>
      <w:fldChar w:fldCharType="begin"/>
    </w:r>
    <w:r w:rsidR="004F63A9" w:rsidRPr="005F79CE">
      <w:rPr>
        <w:rFonts w:ascii="Arial" w:hAnsi="Arial"/>
        <w:sz w:val="16"/>
        <w:szCs w:val="16"/>
      </w:rPr>
      <w:instrText xml:space="preserve"> TIME \@ "dd/MM/yy" </w:instrText>
    </w:r>
    <w:r w:rsidR="004F63A9" w:rsidRPr="005F79CE">
      <w:rPr>
        <w:rFonts w:ascii="Arial" w:hAnsi="Arial"/>
        <w:sz w:val="16"/>
        <w:szCs w:val="16"/>
      </w:rPr>
      <w:fldChar w:fldCharType="separate"/>
    </w:r>
    <w:r w:rsidR="004302C1">
      <w:rPr>
        <w:rFonts w:ascii="Arial" w:hAnsi="Arial"/>
        <w:noProof/>
        <w:sz w:val="16"/>
        <w:szCs w:val="16"/>
      </w:rPr>
      <w:t>17/02/21</w:t>
    </w:r>
    <w:r w:rsidR="004F63A9" w:rsidRPr="005F79CE">
      <w:rPr>
        <w:rFonts w:ascii="Arial" w:hAnsi="Arial"/>
        <w:sz w:val="16"/>
        <w:szCs w:val="16"/>
      </w:rPr>
      <w:fldChar w:fldCharType="end"/>
    </w: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6E299B" w:rsidRPr="006E299B" w:rsidRDefault="006E299B" w:rsidP="006E299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left" w:pos="3828"/>
        <w:tab w:val="right" w:pos="9781"/>
      </w:tabs>
      <w:ind w:left="1985"/>
      <w:rPr>
        <w:rFonts w:ascii="Arial" w:hAnsi="Arial"/>
        <w:b/>
        <w:bCs/>
        <w:i w:val="0"/>
        <w:sz w:val="32"/>
        <w:szCs w:val="32"/>
      </w:rPr>
    </w:pPr>
    <w:r>
      <w:rPr>
        <w:rFonts w:ascii="Arial" w:hAnsi="Arial"/>
        <w:i w:val="0"/>
        <w:sz w:val="24"/>
      </w:rPr>
      <w:tab/>
    </w:r>
    <w:r w:rsidR="00304A34">
      <w:rPr>
        <w:rFonts w:ascii="Arial" w:hAnsi="Arial"/>
        <w:b/>
        <w:bCs/>
        <w:i w:val="0"/>
        <w:sz w:val="32"/>
        <w:szCs w:val="32"/>
      </w:rPr>
      <w:t>Elementar Einsatzübung</w:t>
    </w:r>
    <w:r w:rsidRPr="006E299B">
      <w:rPr>
        <w:rFonts w:ascii="Arial" w:hAnsi="Arial"/>
        <w:b/>
        <w:bCs/>
        <w:i w:val="0"/>
        <w:sz w:val="32"/>
        <w:szCs w:val="32"/>
      </w:rPr>
      <w:tab/>
    </w:r>
  </w:p>
  <w:p w:rsidR="006E299B" w:rsidRDefault="006E299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6E299B" w:rsidRDefault="006E299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6E299B" w:rsidRDefault="006E299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9B" w:rsidRDefault="00A5389B">
    <w:pPr>
      <w:pStyle w:val="Kopfzeile"/>
      <w:tabs>
        <w:tab w:val="clear" w:pos="9922"/>
        <w:tab w:val="right" w:pos="9129"/>
      </w:tabs>
    </w:pPr>
    <w:r>
      <w:t xml:space="preserve">Fax-Mitteilung / 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 w:rsidR="001042C5">
      <w:rPr>
        <w:noProof/>
      </w:rPr>
      <w:t>1</w:t>
    </w:r>
    <w:r>
      <w:fldChar w:fldCharType="end"/>
    </w:r>
    <w:r>
      <w:tab/>
    </w:r>
    <w:fldSimple w:instr="IMPORT C:\\WINWORD\\SEL32.WMF \* MERGEFORMAT">
      <w:r w:rsidR="00F23625">
        <w:rPr>
          <w:noProof/>
          <w:lang w:val="de-CH" w:eastAsia="zh-TW"/>
        </w:rPr>
        <w:drawing>
          <wp:inline distT="0" distB="0" distL="0" distR="0">
            <wp:extent cx="2529840" cy="4724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0D7"/>
    <w:multiLevelType w:val="hybridMultilevel"/>
    <w:tmpl w:val="24400F54"/>
    <w:lvl w:ilvl="0" w:tplc="9C7CEB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6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6182E"/>
    <w:multiLevelType w:val="hybridMultilevel"/>
    <w:tmpl w:val="A70014CC"/>
    <w:lvl w:ilvl="0" w:tplc="A3D6B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16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2E2F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356A8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D629F7"/>
    <w:multiLevelType w:val="singleLevel"/>
    <w:tmpl w:val="298E8672"/>
    <w:lvl w:ilvl="0">
      <w:start w:val="2"/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 w:hint="default"/>
      </w:rPr>
    </w:lvl>
  </w:abstractNum>
  <w:abstractNum w:abstractNumId="7" w15:restartNumberingAfterBreak="0">
    <w:nsid w:val="1A3174F4"/>
    <w:multiLevelType w:val="hybridMultilevel"/>
    <w:tmpl w:val="B218C872"/>
    <w:lvl w:ilvl="0" w:tplc="D4E4D6AA">
      <w:start w:val="3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87DE5"/>
    <w:multiLevelType w:val="hybridMultilevel"/>
    <w:tmpl w:val="B11892BA"/>
    <w:lvl w:ilvl="0" w:tplc="314A66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5C41B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C134D8"/>
    <w:multiLevelType w:val="singleLevel"/>
    <w:tmpl w:val="339EB0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6370B6"/>
    <w:multiLevelType w:val="multilevel"/>
    <w:tmpl w:val="ED7EAE7C"/>
    <w:lvl w:ilvl="0">
      <w:start w:val="2"/>
      <w:numFmt w:val="none"/>
      <w:lvlText w:val="1."/>
      <w:lvlJc w:val="left"/>
      <w:pPr>
        <w:tabs>
          <w:tab w:val="num" w:pos="360"/>
        </w:tabs>
        <w:ind w:left="57" w:hanging="57"/>
      </w:pPr>
    </w:lvl>
    <w:lvl w:ilvl="1">
      <w:start w:val="2"/>
      <w:numFmt w:val="none"/>
      <w:lvlText w:val="1.1."/>
      <w:lvlJc w:val="left"/>
      <w:pPr>
        <w:tabs>
          <w:tab w:val="num" w:pos="720"/>
        </w:tabs>
        <w:ind w:left="57" w:hanging="5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7" w:hanging="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40740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EC0C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FE5A26"/>
    <w:multiLevelType w:val="hybridMultilevel"/>
    <w:tmpl w:val="AD3084CE"/>
    <w:lvl w:ilvl="0" w:tplc="D658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F07E6"/>
    <w:multiLevelType w:val="hybridMultilevel"/>
    <w:tmpl w:val="A89E40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F21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DF6F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552F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A24872"/>
    <w:multiLevelType w:val="multilevel"/>
    <w:tmpl w:val="D26272A6"/>
    <w:lvl w:ilvl="0">
      <w:start w:val="2"/>
      <w:numFmt w:val="none"/>
      <w:lvlText w:val="1."/>
      <w:lvlJc w:val="left"/>
      <w:pPr>
        <w:tabs>
          <w:tab w:val="num" w:pos="360"/>
        </w:tabs>
        <w:ind w:left="113" w:hanging="113"/>
      </w:pPr>
    </w:lvl>
    <w:lvl w:ilvl="1">
      <w:start w:val="2"/>
      <w:numFmt w:val="none"/>
      <w:lvlText w:val="1.1."/>
      <w:lvlJc w:val="left"/>
      <w:pPr>
        <w:tabs>
          <w:tab w:val="num" w:pos="72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AEE67BB"/>
    <w:multiLevelType w:val="hybridMultilevel"/>
    <w:tmpl w:val="5F549786"/>
    <w:lvl w:ilvl="0" w:tplc="38F453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20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2601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7535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276458"/>
    <w:multiLevelType w:val="multilevel"/>
    <w:tmpl w:val="D26272A6"/>
    <w:lvl w:ilvl="0">
      <w:start w:val="2"/>
      <w:numFmt w:val="none"/>
      <w:lvlText w:val="1."/>
      <w:lvlJc w:val="left"/>
      <w:pPr>
        <w:tabs>
          <w:tab w:val="num" w:pos="360"/>
        </w:tabs>
        <w:ind w:left="113" w:hanging="113"/>
      </w:pPr>
    </w:lvl>
    <w:lvl w:ilvl="1">
      <w:start w:val="2"/>
      <w:numFmt w:val="none"/>
      <w:lvlText w:val="1.1."/>
      <w:lvlJc w:val="left"/>
      <w:pPr>
        <w:tabs>
          <w:tab w:val="num" w:pos="72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D8D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9A41BB"/>
    <w:multiLevelType w:val="hybridMultilevel"/>
    <w:tmpl w:val="0D70BC66"/>
    <w:lvl w:ilvl="0" w:tplc="D4346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22"/>
  </w:num>
  <w:num w:numId="6">
    <w:abstractNumId w:val="23"/>
  </w:num>
  <w:num w:numId="7">
    <w:abstractNumId w:val="21"/>
  </w:num>
  <w:num w:numId="8">
    <w:abstractNumId w:val="25"/>
  </w:num>
  <w:num w:numId="9">
    <w:abstractNumId w:val="3"/>
  </w:num>
  <w:num w:numId="10">
    <w:abstractNumId w:val="1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24"/>
  </w:num>
  <w:num w:numId="16">
    <w:abstractNumId w:val="19"/>
  </w:num>
  <w:num w:numId="17">
    <w:abstractNumId w:val="11"/>
  </w:num>
  <w:num w:numId="18">
    <w:abstractNumId w:val="5"/>
  </w:num>
  <w:num w:numId="19">
    <w:abstractNumId w:val="9"/>
  </w:num>
  <w:num w:numId="20">
    <w:abstractNumId w:val="26"/>
  </w:num>
  <w:num w:numId="21">
    <w:abstractNumId w:val="20"/>
  </w:num>
  <w:num w:numId="22">
    <w:abstractNumId w:val="0"/>
  </w:num>
  <w:num w:numId="23">
    <w:abstractNumId w:val="2"/>
  </w:num>
  <w:num w:numId="24">
    <w:abstractNumId w:val="8"/>
  </w:num>
  <w:num w:numId="25">
    <w:abstractNumId w:val="14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A9"/>
    <w:rsid w:val="000249C0"/>
    <w:rsid w:val="000353AE"/>
    <w:rsid w:val="00077A29"/>
    <w:rsid w:val="00091DFD"/>
    <w:rsid w:val="00092BF0"/>
    <w:rsid w:val="000A7E07"/>
    <w:rsid w:val="000C1DF4"/>
    <w:rsid w:val="000E0C61"/>
    <w:rsid w:val="000E388F"/>
    <w:rsid w:val="000F1D01"/>
    <w:rsid w:val="000F2682"/>
    <w:rsid w:val="000F2ABC"/>
    <w:rsid w:val="001042C5"/>
    <w:rsid w:val="00105BBA"/>
    <w:rsid w:val="001256A8"/>
    <w:rsid w:val="001265BB"/>
    <w:rsid w:val="00127C15"/>
    <w:rsid w:val="00140733"/>
    <w:rsid w:val="00146F21"/>
    <w:rsid w:val="0015117D"/>
    <w:rsid w:val="0015223D"/>
    <w:rsid w:val="001947DE"/>
    <w:rsid w:val="001C24B2"/>
    <w:rsid w:val="001F79BF"/>
    <w:rsid w:val="00205A11"/>
    <w:rsid w:val="00205F10"/>
    <w:rsid w:val="00250065"/>
    <w:rsid w:val="00252BFD"/>
    <w:rsid w:val="00253826"/>
    <w:rsid w:val="00263473"/>
    <w:rsid w:val="0026529B"/>
    <w:rsid w:val="00274C53"/>
    <w:rsid w:val="00277A4B"/>
    <w:rsid w:val="002B0D9D"/>
    <w:rsid w:val="002D22C1"/>
    <w:rsid w:val="00304A34"/>
    <w:rsid w:val="0031528E"/>
    <w:rsid w:val="003248FE"/>
    <w:rsid w:val="00337197"/>
    <w:rsid w:val="00342F1C"/>
    <w:rsid w:val="00346179"/>
    <w:rsid w:val="0036688F"/>
    <w:rsid w:val="00372D7E"/>
    <w:rsid w:val="003B0715"/>
    <w:rsid w:val="003B28CA"/>
    <w:rsid w:val="003D2D78"/>
    <w:rsid w:val="003F160B"/>
    <w:rsid w:val="0042227B"/>
    <w:rsid w:val="0042584B"/>
    <w:rsid w:val="004302C1"/>
    <w:rsid w:val="00432573"/>
    <w:rsid w:val="0045004A"/>
    <w:rsid w:val="004610B4"/>
    <w:rsid w:val="00462A31"/>
    <w:rsid w:val="004A34B8"/>
    <w:rsid w:val="004A507F"/>
    <w:rsid w:val="004D5F7E"/>
    <w:rsid w:val="004E458B"/>
    <w:rsid w:val="004F63A9"/>
    <w:rsid w:val="004F6B75"/>
    <w:rsid w:val="004F738D"/>
    <w:rsid w:val="00551734"/>
    <w:rsid w:val="0055318B"/>
    <w:rsid w:val="0055573B"/>
    <w:rsid w:val="0057121A"/>
    <w:rsid w:val="005777DA"/>
    <w:rsid w:val="00580B76"/>
    <w:rsid w:val="005857EB"/>
    <w:rsid w:val="005B27F6"/>
    <w:rsid w:val="005B4267"/>
    <w:rsid w:val="005C14AB"/>
    <w:rsid w:val="005E273F"/>
    <w:rsid w:val="005F3F30"/>
    <w:rsid w:val="005F79CE"/>
    <w:rsid w:val="00612428"/>
    <w:rsid w:val="00650726"/>
    <w:rsid w:val="00675F3D"/>
    <w:rsid w:val="006A4E0E"/>
    <w:rsid w:val="006A58C3"/>
    <w:rsid w:val="006C594B"/>
    <w:rsid w:val="006D5140"/>
    <w:rsid w:val="006E299B"/>
    <w:rsid w:val="006E5D35"/>
    <w:rsid w:val="00714EA3"/>
    <w:rsid w:val="0072490F"/>
    <w:rsid w:val="00727C6E"/>
    <w:rsid w:val="00760586"/>
    <w:rsid w:val="00775C0D"/>
    <w:rsid w:val="00795017"/>
    <w:rsid w:val="007963C3"/>
    <w:rsid w:val="007A03E0"/>
    <w:rsid w:val="007A25D7"/>
    <w:rsid w:val="007B007D"/>
    <w:rsid w:val="007B7F8B"/>
    <w:rsid w:val="007D684D"/>
    <w:rsid w:val="007E4553"/>
    <w:rsid w:val="007F0596"/>
    <w:rsid w:val="00812588"/>
    <w:rsid w:val="00815C79"/>
    <w:rsid w:val="00822A0F"/>
    <w:rsid w:val="00822B7C"/>
    <w:rsid w:val="0084080E"/>
    <w:rsid w:val="00861133"/>
    <w:rsid w:val="00863E0B"/>
    <w:rsid w:val="008B3221"/>
    <w:rsid w:val="008B3E01"/>
    <w:rsid w:val="008E32E8"/>
    <w:rsid w:val="008F1A21"/>
    <w:rsid w:val="008F1A7F"/>
    <w:rsid w:val="008F5CAD"/>
    <w:rsid w:val="00916C7D"/>
    <w:rsid w:val="009275B8"/>
    <w:rsid w:val="009D2739"/>
    <w:rsid w:val="009E0093"/>
    <w:rsid w:val="00A03C20"/>
    <w:rsid w:val="00A15184"/>
    <w:rsid w:val="00A215CB"/>
    <w:rsid w:val="00A5389B"/>
    <w:rsid w:val="00A640A7"/>
    <w:rsid w:val="00AC0E5E"/>
    <w:rsid w:val="00AC0FED"/>
    <w:rsid w:val="00AF48B4"/>
    <w:rsid w:val="00AF4E03"/>
    <w:rsid w:val="00B017EB"/>
    <w:rsid w:val="00B10061"/>
    <w:rsid w:val="00B14C04"/>
    <w:rsid w:val="00B151E9"/>
    <w:rsid w:val="00B316C8"/>
    <w:rsid w:val="00B50E09"/>
    <w:rsid w:val="00B7486C"/>
    <w:rsid w:val="00BA0D4C"/>
    <w:rsid w:val="00BB7417"/>
    <w:rsid w:val="00BD48CB"/>
    <w:rsid w:val="00BE249D"/>
    <w:rsid w:val="00C04B35"/>
    <w:rsid w:val="00C51AD6"/>
    <w:rsid w:val="00C633C7"/>
    <w:rsid w:val="00C71FBC"/>
    <w:rsid w:val="00CC1545"/>
    <w:rsid w:val="00CE25D2"/>
    <w:rsid w:val="00D13197"/>
    <w:rsid w:val="00D7380D"/>
    <w:rsid w:val="00D767AB"/>
    <w:rsid w:val="00D80827"/>
    <w:rsid w:val="00D92DBE"/>
    <w:rsid w:val="00DA182B"/>
    <w:rsid w:val="00DB318B"/>
    <w:rsid w:val="00DC2B10"/>
    <w:rsid w:val="00DE6325"/>
    <w:rsid w:val="00E02940"/>
    <w:rsid w:val="00E30FBA"/>
    <w:rsid w:val="00E352EF"/>
    <w:rsid w:val="00E863C0"/>
    <w:rsid w:val="00EA7153"/>
    <w:rsid w:val="00EB099D"/>
    <w:rsid w:val="00EB735A"/>
    <w:rsid w:val="00ED0E53"/>
    <w:rsid w:val="00ED2BFD"/>
    <w:rsid w:val="00EE20C8"/>
    <w:rsid w:val="00EE4FFE"/>
    <w:rsid w:val="00F06221"/>
    <w:rsid w:val="00F165D8"/>
    <w:rsid w:val="00F20F7F"/>
    <w:rsid w:val="00F23625"/>
    <w:rsid w:val="00F369F8"/>
    <w:rsid w:val="00F46289"/>
    <w:rsid w:val="00F61350"/>
    <w:rsid w:val="00F741FC"/>
    <w:rsid w:val="00F778AF"/>
    <w:rsid w:val="00F80CA9"/>
    <w:rsid w:val="00FA4402"/>
    <w:rsid w:val="00FC19D0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9D1F14"/>
  <w15:chartTrackingRefBased/>
  <w15:docId w15:val="{CAC62A79-0D2C-44FB-8437-72D8A26C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60B"/>
    <w:pPr>
      <w:spacing w:after="120"/>
    </w:pPr>
    <w:rPr>
      <w:rFonts w:ascii="Arial" w:hAnsi="Arial"/>
      <w:sz w:val="24"/>
      <w:lang w:val="de-DE"/>
    </w:rPr>
  </w:style>
  <w:style w:type="paragraph" w:styleId="berschrift1">
    <w:name w:val="heading 1"/>
    <w:next w:val="Standard"/>
    <w:qFormat/>
    <w:pPr>
      <w:spacing w:before="240"/>
      <w:outlineLvl w:val="0"/>
    </w:pPr>
    <w:rPr>
      <w:rFonts w:ascii="UniversBlack" w:hAnsi="UniversBlack"/>
      <w:b/>
      <w:i/>
      <w:sz w:val="40"/>
      <w:lang w:val="de-DE"/>
    </w:rPr>
  </w:style>
  <w:style w:type="paragraph" w:styleId="berschrift2">
    <w:name w:val="heading 2"/>
    <w:next w:val="Standard"/>
    <w:qFormat/>
    <w:pPr>
      <w:spacing w:before="120"/>
      <w:outlineLvl w:val="1"/>
    </w:pPr>
    <w:rPr>
      <w:rFonts w:ascii="UniversBlack" w:hAnsi="UniversBlack"/>
      <w:b/>
      <w:i/>
      <w:sz w:val="28"/>
      <w:lang w:val="de-DE"/>
    </w:rPr>
  </w:style>
  <w:style w:type="paragraph" w:styleId="berschrift3">
    <w:name w:val="heading 3"/>
    <w:next w:val="Standard"/>
    <w:qFormat/>
    <w:pPr>
      <w:outlineLvl w:val="2"/>
    </w:pPr>
    <w:rPr>
      <w:rFonts w:ascii="UniversBlack" w:hAnsi="UniversBlack"/>
      <w:b/>
      <w:i/>
      <w:lang w:val="de-DE"/>
    </w:rPr>
  </w:style>
  <w:style w:type="paragraph" w:styleId="berschrift4">
    <w:name w:val="heading 4"/>
    <w:basedOn w:val="Standard"/>
    <w:next w:val="Standard"/>
    <w:qFormat/>
    <w:pPr>
      <w:keepNext/>
      <w:spacing w:after="0"/>
      <w:jc w:val="both"/>
      <w:outlineLvl w:val="3"/>
    </w:pPr>
    <w:rPr>
      <w:rFonts w:ascii="Helvetica" w:hAnsi="Helvetica"/>
      <w:b/>
    </w:rPr>
  </w:style>
  <w:style w:type="paragraph" w:styleId="berschrift5">
    <w:name w:val="heading 5"/>
    <w:basedOn w:val="Standard"/>
    <w:next w:val="Standard"/>
    <w:qFormat/>
    <w:pPr>
      <w:keepNext/>
      <w:spacing w:after="0"/>
      <w:outlineLvl w:val="4"/>
    </w:pPr>
    <w:rPr>
      <w:u w:val="single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529"/>
      </w:tabs>
      <w:spacing w:after="0"/>
      <w:outlineLvl w:val="5"/>
    </w:pPr>
    <w:rPr>
      <w:sz w:val="28"/>
      <w:lang w:val="de-CH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529"/>
      </w:tabs>
      <w:spacing w:after="0"/>
      <w:outlineLvl w:val="6"/>
    </w:pPr>
    <w:rPr>
      <w:b/>
      <w:sz w:val="28"/>
      <w:lang w:val="de-CH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32"/>
      <w:lang w:val="de-CH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pPr>
      <w:pBdr>
        <w:top w:val="single" w:sz="6" w:space="1" w:color="auto"/>
        <w:between w:val="single" w:sz="6" w:space="1" w:color="auto"/>
      </w:pBdr>
      <w:jc w:val="right"/>
    </w:pPr>
    <w:rPr>
      <w:rFonts w:ascii="UniversLight" w:hAnsi="UniversLight"/>
      <w:i/>
      <w:lang w:val="de-DE"/>
    </w:rPr>
  </w:style>
  <w:style w:type="paragraph" w:styleId="Kopfzeile">
    <w:name w:val="header"/>
    <w:basedOn w:val="E14"/>
    <w:pPr>
      <w:pBdr>
        <w:bottom w:val="single" w:sz="6" w:space="1" w:color="auto"/>
        <w:between w:val="single" w:sz="6" w:space="1" w:color="auto"/>
      </w:pBdr>
      <w:tabs>
        <w:tab w:val="right" w:pos="9922"/>
      </w:tabs>
    </w:pPr>
  </w:style>
  <w:style w:type="paragraph" w:customStyle="1" w:styleId="E14">
    <w:name w:val="E 14"/>
    <w:rPr>
      <w:rFonts w:ascii="UniversLight" w:hAnsi="UniversLight"/>
      <w:i/>
      <w:sz w:val="28"/>
      <w:lang w:val="de-DE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Standardeinzug">
    <w:name w:val="Normal Indent"/>
    <w:basedOn w:val="Standard"/>
    <w:pPr>
      <w:ind w:left="851"/>
    </w:pPr>
  </w:style>
  <w:style w:type="paragraph" w:customStyle="1" w:styleId="T14">
    <w:name w:val="T 14"/>
    <w:rPr>
      <w:rFonts w:ascii="UniversBlack" w:hAnsi="UniversBlack"/>
      <w:b/>
      <w:i/>
      <w:sz w:val="28"/>
      <w:lang w:val="de-DE"/>
    </w:rPr>
  </w:style>
  <w:style w:type="paragraph" w:customStyle="1" w:styleId="NegativEinzug">
    <w:name w:val="Negativ Einzug"/>
    <w:basedOn w:val="Standard"/>
    <w:pPr>
      <w:ind w:left="851" w:hanging="284"/>
    </w:pPr>
  </w:style>
  <w:style w:type="paragraph" w:customStyle="1" w:styleId="L10">
    <w:name w:val="L 10"/>
    <w:rPr>
      <w:rFonts w:ascii="UniversBlack" w:hAnsi="UniversBlack"/>
      <w:b/>
      <w:i/>
      <w:lang w:val="de-DE"/>
    </w:rPr>
  </w:style>
  <w:style w:type="paragraph" w:customStyle="1" w:styleId="I10">
    <w:name w:val="I 10"/>
    <w:rPr>
      <w:rFonts w:ascii="UniversLight" w:hAnsi="UniversLight"/>
      <w:i/>
      <w:lang w:val="de-DE"/>
    </w:rPr>
  </w:style>
  <w:style w:type="paragraph" w:customStyle="1" w:styleId="20">
    <w:name w:val="Ü 20"/>
    <w:rPr>
      <w:rFonts w:ascii="UniversBlack" w:hAnsi="UniversBlack"/>
      <w:b/>
      <w:i/>
      <w:sz w:val="40"/>
      <w:lang w:val="de-DE"/>
    </w:rPr>
  </w:style>
  <w:style w:type="paragraph" w:styleId="Beschriftung">
    <w:name w:val="caption"/>
    <w:basedOn w:val="Standard"/>
    <w:next w:val="Standard"/>
    <w:qFormat/>
    <w:pPr>
      <w:spacing w:after="0"/>
    </w:pPr>
    <w:rPr>
      <w:b/>
    </w:rPr>
  </w:style>
  <w:style w:type="paragraph" w:styleId="Textkrper">
    <w:name w:val="Body Text"/>
    <w:basedOn w:val="Standard"/>
    <w:pPr>
      <w:tabs>
        <w:tab w:val="left" w:pos="1701"/>
      </w:tabs>
      <w:spacing w:after="0"/>
      <w:jc w:val="both"/>
    </w:pPr>
  </w:style>
  <w:style w:type="paragraph" w:styleId="Textkrper-Zeileneinzug">
    <w:name w:val="Body Text Indent"/>
    <w:basedOn w:val="Standard"/>
    <w:pPr>
      <w:spacing w:after="0"/>
      <w:ind w:left="360"/>
      <w:jc w:val="both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rsid w:val="00ED2BF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2BF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RFW%20B&#252;ren%20neutr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A044-C845-4A2C-915E-34E80A4A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RFW Büren neutral</Template>
  <TotalTime>0</TotalTime>
  <Pages>8</Pages>
  <Words>876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Informatik</vt:lpstr>
    </vt:vector>
  </TitlesOfParts>
  <Company>Feuerwehr Büren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</dc:title>
  <dc:subject/>
  <dc:creator>Feuerwehr Heimiswil</dc:creator>
  <cp:keywords/>
  <cp:lastModifiedBy>Michael Bleuer</cp:lastModifiedBy>
  <cp:revision>4</cp:revision>
  <cp:lastPrinted>2020-05-29T12:55:00Z</cp:lastPrinted>
  <dcterms:created xsi:type="dcterms:W3CDTF">2021-02-17T13:34:00Z</dcterms:created>
  <dcterms:modified xsi:type="dcterms:W3CDTF">2021-02-17T13:51:00Z</dcterms:modified>
</cp:coreProperties>
</file>